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74" w:rsidRDefault="00120674" w:rsidP="00E16149"/>
    <w:p w:rsidR="00120674" w:rsidRDefault="00120674" w:rsidP="00E16149">
      <w:r>
        <w:t>In the event of accident or “near miss”, it is imperative that all details are recorded.  Information should be documented to provide a future reference.  This is particularly important in the event that legal proceedings may be taken as a result of injury or failure to comply with Health and Safety Regulations.</w:t>
      </w:r>
    </w:p>
    <w:p w:rsidR="00120674" w:rsidRDefault="00120674" w:rsidP="00E16149">
      <w:r>
        <w:t>Date</w:t>
      </w:r>
    </w:p>
    <w:p w:rsidR="00120674" w:rsidRDefault="00120674" w:rsidP="00E16149">
      <w:r>
        <w:t>Injured person details</w:t>
      </w:r>
    </w:p>
    <w:p w:rsidR="00120674" w:rsidRDefault="00120674" w:rsidP="00E16149">
      <w:r>
        <w:t>Name</w:t>
      </w:r>
    </w:p>
    <w:p w:rsidR="00120674" w:rsidRDefault="00120674" w:rsidP="00E16149">
      <w:r>
        <w:t>Address</w:t>
      </w:r>
    </w:p>
    <w:p w:rsidR="00120674" w:rsidRDefault="00120674" w:rsidP="00E16149"/>
    <w:p w:rsidR="00120674" w:rsidRDefault="00120674" w:rsidP="00E16149">
      <w:r>
        <w:t>Occupation</w:t>
      </w:r>
    </w:p>
    <w:p w:rsidR="00120674" w:rsidRDefault="00120674" w:rsidP="00E16149">
      <w:r>
        <w:t>Time of Accident</w:t>
      </w:r>
      <w:r>
        <w:tab/>
      </w:r>
      <w:r>
        <w:tab/>
      </w:r>
      <w:r>
        <w:tab/>
      </w:r>
      <w:r>
        <w:tab/>
        <w:t>Location</w:t>
      </w:r>
    </w:p>
    <w:p w:rsidR="00120674" w:rsidRDefault="00120674" w:rsidP="00E16149"/>
    <w:p w:rsidR="00120674" w:rsidRDefault="00120674" w:rsidP="00E16149"/>
    <w:p w:rsidR="00120674" w:rsidRDefault="00120674" w:rsidP="00E16149">
      <w:r>
        <w:t>Was anyone else involved?</w:t>
      </w:r>
      <w:r>
        <w:tab/>
        <w:t>Yes / No</w:t>
      </w:r>
      <w:r>
        <w:tab/>
      </w:r>
      <w:r>
        <w:tab/>
        <w:t>(Use separate sheet for each individual.)</w:t>
      </w:r>
    </w:p>
    <w:p w:rsidR="00120674" w:rsidRDefault="00120674" w:rsidP="00E16149">
      <w:r>
        <w:t>Brief detail or nature of apparent injury.</w:t>
      </w:r>
    </w:p>
    <w:p w:rsidR="00120674" w:rsidRDefault="00120674" w:rsidP="00E16149"/>
    <w:p w:rsidR="00120674" w:rsidRDefault="00120674" w:rsidP="00E16149"/>
    <w:p w:rsidR="00120674" w:rsidRDefault="00120674" w:rsidP="00E16149">
      <w:r>
        <w:t>Description of activity immediately before accident.</w:t>
      </w:r>
    </w:p>
    <w:p w:rsidR="00120674" w:rsidRDefault="00120674" w:rsidP="00E16149"/>
    <w:p w:rsidR="00120674" w:rsidRDefault="00120674" w:rsidP="00E16149"/>
    <w:p w:rsidR="00120674" w:rsidRDefault="00120674" w:rsidP="00E16149">
      <w:r>
        <w:t>Unsafe conditions?</w:t>
      </w:r>
      <w:r>
        <w:tab/>
      </w:r>
      <w:r>
        <w:tab/>
      </w:r>
      <w:r w:rsidRPr="00B018CC">
        <w:rPr>
          <w:b/>
        </w:rPr>
        <w:t xml:space="preserve">Record </w:t>
      </w:r>
      <w:r>
        <w:tab/>
        <w:t xml:space="preserve"> may include:-</w:t>
      </w:r>
    </w:p>
    <w:p w:rsidR="00120674" w:rsidRDefault="00120674" w:rsidP="00E16149">
      <w:r>
        <w:t>Weather conditions if working outside.</w:t>
      </w:r>
    </w:p>
    <w:p w:rsidR="00120674" w:rsidRDefault="00120674" w:rsidP="00E16149">
      <w:r>
        <w:t>Temperature</w:t>
      </w:r>
    </w:p>
    <w:p w:rsidR="00120674" w:rsidRDefault="00120674" w:rsidP="00E16149">
      <w:r>
        <w:t>Lighting adequacy</w:t>
      </w:r>
    </w:p>
    <w:p w:rsidR="00120674" w:rsidRDefault="00120674" w:rsidP="00E16149">
      <w:r>
        <w:t>Work at Height</w:t>
      </w:r>
    </w:p>
    <w:p w:rsidR="00120674" w:rsidRDefault="00120674" w:rsidP="00E16149">
      <w:r>
        <w:t>Means of Access</w:t>
      </w:r>
    </w:p>
    <w:p w:rsidR="00120674" w:rsidRDefault="00120674" w:rsidP="00E16149">
      <w:r>
        <w:t>Traffic / vehicle operations in area.</w:t>
      </w:r>
    </w:p>
    <w:p w:rsidR="00120674" w:rsidRDefault="00120674" w:rsidP="00E16149"/>
    <w:p w:rsidR="00120674" w:rsidRDefault="00120674" w:rsidP="00E16149">
      <w:r>
        <w:t>Manual Handling:-</w:t>
      </w:r>
    </w:p>
    <w:p w:rsidR="00120674" w:rsidRDefault="00120674" w:rsidP="00E16149">
      <w:r>
        <w:t>Weight of item?</w:t>
      </w:r>
    </w:p>
    <w:p w:rsidR="00120674" w:rsidRDefault="00120674" w:rsidP="00E16149">
      <w:r>
        <w:t>Lifting object from floor, knee, chest, shoulder or above, heights?</w:t>
      </w:r>
    </w:p>
    <w:p w:rsidR="00120674" w:rsidRDefault="00120674" w:rsidP="00E16149">
      <w:r>
        <w:t>Type of package?</w:t>
      </w:r>
    </w:p>
    <w:p w:rsidR="00120674" w:rsidRDefault="00120674" w:rsidP="00E16149">
      <w:r>
        <w:t>Handles or not?</w:t>
      </w:r>
    </w:p>
    <w:p w:rsidR="00120674" w:rsidRDefault="00120674" w:rsidP="00E16149">
      <w:r>
        <w:t xml:space="preserve">Is it sharp, cold, slippery, unstable, weight evenly distributed? </w:t>
      </w:r>
    </w:p>
    <w:p w:rsidR="00120674" w:rsidRDefault="00120674" w:rsidP="00E16149">
      <w:r>
        <w:t>Hazardous substance?</w:t>
      </w:r>
    </w:p>
    <w:p w:rsidR="00120674" w:rsidRDefault="00120674" w:rsidP="00E16149"/>
    <w:p w:rsidR="00120674" w:rsidRDefault="00120674" w:rsidP="00E16149">
      <w:r>
        <w:t>What Personal Protective Equipment was being worn at the time?</w:t>
      </w:r>
    </w:p>
    <w:p w:rsidR="00120674" w:rsidRDefault="00120674" w:rsidP="00E16149"/>
    <w:p w:rsidR="00120674" w:rsidRDefault="00120674" w:rsidP="00E16149"/>
    <w:p w:rsidR="00120674" w:rsidRDefault="00120674" w:rsidP="00E16149">
      <w:r>
        <w:t>Location of accident.</w:t>
      </w:r>
    </w:p>
    <w:p w:rsidR="00120674" w:rsidRDefault="00120674" w:rsidP="00E16149">
      <w:r>
        <w:t>(Draw diagram of area, or TAKE PHOTOS identifying any obstructions or unsafe conditions, and attach.)</w:t>
      </w:r>
    </w:p>
    <w:p w:rsidR="00120674" w:rsidRDefault="00120674" w:rsidP="00E16149"/>
    <w:p w:rsidR="00120674" w:rsidRDefault="00120674" w:rsidP="00E16149"/>
    <w:p w:rsidR="00120674" w:rsidRDefault="00120674" w:rsidP="00E16149"/>
    <w:p w:rsidR="00120674" w:rsidRDefault="00120674" w:rsidP="00E16149"/>
    <w:p w:rsidR="00120674" w:rsidRDefault="00120674" w:rsidP="00E16149"/>
    <w:p w:rsidR="00120674" w:rsidRDefault="00120674" w:rsidP="00E16149"/>
    <w:p w:rsidR="00120674" w:rsidRDefault="00120674" w:rsidP="00E16149"/>
    <w:p w:rsidR="00120674" w:rsidRDefault="00120674" w:rsidP="00E16149"/>
    <w:p w:rsidR="00120674" w:rsidRDefault="00120674" w:rsidP="00E16149"/>
    <w:p w:rsidR="00120674" w:rsidRDefault="00120674" w:rsidP="00E16149"/>
    <w:p w:rsidR="00120674" w:rsidRDefault="00120674" w:rsidP="00E16149"/>
    <w:p w:rsidR="00120674" w:rsidRDefault="00120674" w:rsidP="00E16149"/>
    <w:p w:rsidR="00120674" w:rsidRDefault="00120674" w:rsidP="00E16149">
      <w:r>
        <w:t>Is there a Risk Assessment for this task / area?</w:t>
      </w:r>
    </w:p>
    <w:p w:rsidR="00120674" w:rsidRDefault="00120674" w:rsidP="00E16149"/>
    <w:p w:rsidR="00120674" w:rsidRDefault="00120674" w:rsidP="00E16149">
      <w:r>
        <w:t>Is there a Safe System of Work covering this task / operation?</w:t>
      </w:r>
    </w:p>
    <w:p w:rsidR="00120674" w:rsidRDefault="00120674" w:rsidP="00E16149"/>
    <w:p w:rsidR="00120674" w:rsidRDefault="00120674" w:rsidP="00E16149"/>
    <w:p w:rsidR="00120674" w:rsidRDefault="00120674" w:rsidP="00E16149"/>
    <w:p w:rsidR="00120674" w:rsidRDefault="00120674" w:rsidP="00E16149">
      <w:r>
        <w:t>Witness details</w:t>
      </w:r>
    </w:p>
    <w:p w:rsidR="00120674" w:rsidRDefault="00120674" w:rsidP="00E16149">
      <w:r>
        <w:t>Name,</w:t>
      </w:r>
    </w:p>
    <w:p w:rsidR="00120674" w:rsidRDefault="00120674" w:rsidP="00E16149">
      <w:r>
        <w:t>Address</w:t>
      </w:r>
    </w:p>
    <w:p w:rsidR="00120674" w:rsidRDefault="00120674" w:rsidP="00E16149"/>
    <w:p w:rsidR="00120674" w:rsidRDefault="00120674" w:rsidP="00E16149"/>
    <w:p w:rsidR="00120674" w:rsidRDefault="00120674" w:rsidP="00E16149"/>
    <w:p w:rsidR="00120674" w:rsidRDefault="00120674" w:rsidP="00E16149">
      <w:r>
        <w:t>Occupation</w:t>
      </w:r>
    </w:p>
    <w:p w:rsidR="00120674" w:rsidRDefault="00120674" w:rsidP="00E16149">
      <w:r>
        <w:t>Where were they located / positioned?</w:t>
      </w:r>
    </w:p>
    <w:p w:rsidR="00120674" w:rsidRDefault="00120674" w:rsidP="00E16149"/>
    <w:p w:rsidR="00120674" w:rsidRDefault="00120674" w:rsidP="00E16149"/>
    <w:p w:rsidR="00120674" w:rsidRDefault="00120674" w:rsidP="00E16149"/>
    <w:p w:rsidR="00120674" w:rsidRDefault="00120674" w:rsidP="00E16149">
      <w:r>
        <w:t>What did they see / hear?</w:t>
      </w:r>
    </w:p>
    <w:p w:rsidR="00120674" w:rsidRDefault="00120674" w:rsidP="00E16149"/>
    <w:p w:rsidR="00120674" w:rsidRDefault="00120674" w:rsidP="00E16149"/>
    <w:p w:rsidR="00120674" w:rsidRDefault="00120674" w:rsidP="00E16149"/>
    <w:p w:rsidR="00120674" w:rsidRDefault="00120674" w:rsidP="00E16149">
      <w:r>
        <w:t>Signature – Person making out Report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20674" w:rsidRDefault="00120674" w:rsidP="00E16149"/>
    <w:p w:rsidR="00120674" w:rsidRPr="008255B1" w:rsidRDefault="00120674" w:rsidP="00E16149">
      <w:r>
        <w:t>Signature – Injured Person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20674" w:rsidRDefault="00120674"/>
    <w:sectPr w:rsidR="00120674" w:rsidSect="0031707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674" w:rsidRDefault="00120674" w:rsidP="00266BC1">
      <w:pPr>
        <w:spacing w:after="0" w:line="240" w:lineRule="auto"/>
      </w:pPr>
      <w:r>
        <w:separator/>
      </w:r>
    </w:p>
  </w:endnote>
  <w:endnote w:type="continuationSeparator" w:id="0">
    <w:p w:rsidR="00120674" w:rsidRDefault="00120674" w:rsidP="0026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080"/>
      <w:gridCol w:w="3081"/>
      <w:gridCol w:w="3081"/>
    </w:tblGrid>
    <w:tr w:rsidR="00120674" w:rsidRPr="001A37EB" w:rsidTr="001A37EB">
      <w:tc>
        <w:tcPr>
          <w:tcW w:w="3080" w:type="dxa"/>
          <w:vAlign w:val="center"/>
        </w:tcPr>
        <w:p w:rsidR="00120674" w:rsidRPr="001A37EB" w:rsidRDefault="00120674" w:rsidP="001A37EB">
          <w:pPr>
            <w:pStyle w:val="Footer"/>
            <w:jc w:val="center"/>
          </w:pPr>
          <w:r w:rsidRPr="001A37EB">
            <w:t>Date:</w:t>
          </w:r>
        </w:p>
      </w:tc>
      <w:tc>
        <w:tcPr>
          <w:tcW w:w="3081" w:type="dxa"/>
          <w:vAlign w:val="center"/>
        </w:tcPr>
        <w:p w:rsidR="00120674" w:rsidRPr="001A37EB" w:rsidRDefault="00120674" w:rsidP="001A37EB">
          <w:pPr>
            <w:pStyle w:val="Footer"/>
            <w:jc w:val="center"/>
          </w:pPr>
          <w:r w:rsidRPr="001A37EB">
            <w:t>Document Title</w:t>
          </w:r>
        </w:p>
      </w:tc>
      <w:tc>
        <w:tcPr>
          <w:tcW w:w="3081" w:type="dxa"/>
          <w:vAlign w:val="center"/>
        </w:tcPr>
        <w:p w:rsidR="00120674" w:rsidRPr="001A37EB" w:rsidRDefault="00120674" w:rsidP="001A37EB">
          <w:pPr>
            <w:pStyle w:val="Footer"/>
            <w:jc w:val="center"/>
          </w:pPr>
          <w:r w:rsidRPr="001A37EB">
            <w:t xml:space="preserve">Page | </w:t>
          </w:r>
          <w:fldSimple w:instr=" PAGE   \* MERGEFORMAT ">
            <w:r>
              <w:rPr>
                <w:noProof/>
              </w:rPr>
              <w:t>3</w:t>
            </w:r>
          </w:fldSimple>
        </w:p>
      </w:tc>
    </w:tr>
  </w:tbl>
  <w:p w:rsidR="00120674" w:rsidRDefault="00120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674" w:rsidRDefault="00120674" w:rsidP="00266BC1">
      <w:pPr>
        <w:spacing w:after="0" w:line="240" w:lineRule="auto"/>
      </w:pPr>
      <w:r>
        <w:separator/>
      </w:r>
    </w:p>
  </w:footnote>
  <w:footnote w:type="continuationSeparator" w:id="0">
    <w:p w:rsidR="00120674" w:rsidRDefault="00120674" w:rsidP="0026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095"/>
      <w:gridCol w:w="3096"/>
      <w:gridCol w:w="3096"/>
    </w:tblGrid>
    <w:tr w:rsidR="00120674" w:rsidRPr="001A37EB" w:rsidTr="001A37EB">
      <w:trPr>
        <w:trHeight w:val="688"/>
      </w:trPr>
      <w:tc>
        <w:tcPr>
          <w:tcW w:w="3095" w:type="dxa"/>
          <w:vAlign w:val="center"/>
        </w:tcPr>
        <w:p w:rsidR="00120674" w:rsidRPr="001A37EB" w:rsidRDefault="00120674" w:rsidP="001A37EB">
          <w:pPr>
            <w:pStyle w:val="Header"/>
            <w:jc w:val="center"/>
          </w:pPr>
          <w:r w:rsidRPr="001A37EB">
            <w:t>Address</w:t>
          </w:r>
        </w:p>
      </w:tc>
      <w:tc>
        <w:tcPr>
          <w:tcW w:w="3096" w:type="dxa"/>
          <w:vAlign w:val="center"/>
        </w:tcPr>
        <w:p w:rsidR="00120674" w:rsidRPr="001A37EB" w:rsidRDefault="00120674" w:rsidP="001A37EB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  <w:r w:rsidRPr="00E51E3D">
            <w:rPr>
              <w:b/>
              <w:sz w:val="28"/>
              <w:szCs w:val="28"/>
            </w:rPr>
            <w:t>Accident Investigation</w:t>
          </w:r>
          <w:r>
            <w:rPr>
              <w:b/>
              <w:sz w:val="28"/>
              <w:szCs w:val="28"/>
            </w:rPr>
            <w:t xml:space="preserve"> Report</w:t>
          </w:r>
        </w:p>
      </w:tc>
      <w:tc>
        <w:tcPr>
          <w:tcW w:w="3096" w:type="dxa"/>
          <w:vAlign w:val="center"/>
        </w:tcPr>
        <w:p w:rsidR="00120674" w:rsidRPr="001A37EB" w:rsidRDefault="00120674" w:rsidP="001A37EB">
          <w:pPr>
            <w:pStyle w:val="Header"/>
            <w:jc w:val="center"/>
          </w:pPr>
          <w:r w:rsidRPr="001A37EB">
            <w:t>Logo</w:t>
          </w:r>
        </w:p>
      </w:tc>
    </w:tr>
  </w:tbl>
  <w:p w:rsidR="00120674" w:rsidRDefault="001206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BC1"/>
    <w:rsid w:val="00120674"/>
    <w:rsid w:val="0017733D"/>
    <w:rsid w:val="001A37EB"/>
    <w:rsid w:val="00266BC1"/>
    <w:rsid w:val="00317073"/>
    <w:rsid w:val="00436C14"/>
    <w:rsid w:val="006247E7"/>
    <w:rsid w:val="00733851"/>
    <w:rsid w:val="008255B1"/>
    <w:rsid w:val="00913074"/>
    <w:rsid w:val="00B018CC"/>
    <w:rsid w:val="00B967CE"/>
    <w:rsid w:val="00E16149"/>
    <w:rsid w:val="00E204EC"/>
    <w:rsid w:val="00E34E6A"/>
    <w:rsid w:val="00E51E3D"/>
    <w:rsid w:val="00E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B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BC1"/>
    <w:rPr>
      <w:rFonts w:cs="Times New Roman"/>
    </w:rPr>
  </w:style>
  <w:style w:type="table" w:styleId="TableGrid">
    <w:name w:val="Table Grid"/>
    <w:basedOn w:val="TableNormal"/>
    <w:uiPriority w:val="99"/>
    <w:rsid w:val="00266B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223</Words>
  <Characters>1277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event of accident or “near miss”, it is imperative that all details are recorded</dc:title>
  <dc:subject/>
  <dc:creator>James Murphy</dc:creator>
  <cp:keywords/>
  <dc:description/>
  <cp:lastModifiedBy>Pat Derham</cp:lastModifiedBy>
  <cp:revision>2</cp:revision>
  <dcterms:created xsi:type="dcterms:W3CDTF">2016-02-22T12:37:00Z</dcterms:created>
  <dcterms:modified xsi:type="dcterms:W3CDTF">2016-02-22T12:37:00Z</dcterms:modified>
</cp:coreProperties>
</file>