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1794"/>
        <w:gridCol w:w="3426"/>
        <w:gridCol w:w="1080"/>
        <w:gridCol w:w="3240"/>
        <w:gridCol w:w="900"/>
        <w:gridCol w:w="3060"/>
      </w:tblGrid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440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23444" w:rsidRPr="00362E02" w:rsidRDefault="00D23444" w:rsidP="00740D4C">
            <w:pPr>
              <w:pStyle w:val="Heading6"/>
              <w:rPr>
                <w:rFonts w:ascii="Arial" w:hAnsi="Arial" w:cs="Arial"/>
              </w:rPr>
            </w:pPr>
            <w:r w:rsidRPr="00362E02">
              <w:rPr>
                <w:rFonts w:ascii="Arial" w:hAnsi="Arial" w:cs="Arial"/>
              </w:rPr>
              <w:t>DAILY CONSTRUCTION SIGN-IN</w:t>
            </w:r>
            <w:r>
              <w:rPr>
                <w:rFonts w:ascii="Arial" w:hAnsi="Arial" w:cs="Arial"/>
              </w:rPr>
              <w:t xml:space="preserve"> &amp; OUT</w:t>
            </w: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444" w:rsidRPr="003C3D20" w:rsidRDefault="00D23444" w:rsidP="00740D4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C3D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PLEASE NOTE </w:t>
            </w:r>
            <w:smartTag w:uri="urn:schemas-microsoft-com:office:smarttags" w:element="stockticker">
              <w:r w:rsidRPr="003C3D20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</w:rPr>
                <w:t>ALL</w:t>
              </w:r>
            </w:smartTag>
            <w:r w:rsidRPr="003C3D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PERSONNEL ENTERING THE </w:t>
            </w:r>
            <w:smartTag w:uri="urn:schemas-microsoft-com:office:smarttags" w:element="stockticker">
              <w:r w:rsidRPr="003C3D20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</w:rPr>
                <w:t>SITE</w:t>
              </w:r>
            </w:smartTag>
            <w:r w:rsidRPr="003C3D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MUST SIGN IN </w:t>
            </w:r>
            <w:smartTag w:uri="urn:schemas-microsoft-com:office:smarttags" w:element="stockticker">
              <w:r w:rsidRPr="003C3D20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</w:rPr>
                <w:t>AND</w:t>
              </w:r>
            </w:smartTag>
            <w:r w:rsidRPr="003C3D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OUT ON A DAILY BASIS</w:t>
            </w: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444" w:rsidRPr="003C3D20" w:rsidRDefault="00D23444" w:rsidP="00740D4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3C3D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UPON SIGNING THIS SHEET YOU AGREE TO ABIDE BY </w:t>
            </w:r>
            <w:smartTag w:uri="urn:schemas-microsoft-com:office:smarttags" w:element="stockticker">
              <w:r w:rsidRPr="003C3D20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</w:rPr>
                <w:t>ALL</w:t>
              </w:r>
            </w:smartTag>
            <w:r w:rsidRPr="003C3D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3C3D20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>YOUR COMPANY</w:t>
            </w:r>
            <w:r w:rsidRPr="003C3D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C3D20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</w:rPr>
                <w:t>SITE</w:t>
              </w:r>
            </w:smartTag>
            <w:r w:rsidRPr="003C3D2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PROCEDURES &amp; RULES.</w:t>
            </w: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AC4C84" w:rsidRDefault="00D23444" w:rsidP="00740D4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  <w:r w:rsidRPr="00AC4C84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AC4C84" w:rsidRDefault="00D23444" w:rsidP="00740D4C">
            <w:pPr>
              <w:pStyle w:val="Heading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84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44" w:rsidRPr="00AC4C84" w:rsidRDefault="00D23444" w:rsidP="00740D4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</w:pPr>
            <w:r w:rsidRPr="00AC4C84">
              <w:rPr>
                <w:rFonts w:ascii="Arial" w:hAnsi="Arial" w:cs="Arial"/>
                <w:b/>
                <w:sz w:val="28"/>
                <w:szCs w:val="28"/>
              </w:rPr>
              <w:t>Company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444" w:rsidRPr="00362E02" w:rsidRDefault="00D23444" w:rsidP="00740D4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362E02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Time in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444" w:rsidRPr="00362E02" w:rsidRDefault="00D23444" w:rsidP="00740D4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362E02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Sign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ature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362E02" w:rsidRDefault="00D23444" w:rsidP="00740D4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362E02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Time Out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362E02" w:rsidRDefault="00D23444" w:rsidP="00740D4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362E02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Sign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ature</w:t>
            </w: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23444" w:rsidRPr="00362E02" w:rsidTr="00740D4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44" w:rsidRPr="00065C5A" w:rsidRDefault="00D23444" w:rsidP="00740D4C">
            <w:pPr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</w:p>
        </w:tc>
      </w:tr>
    </w:tbl>
    <w:p w:rsidR="00D23444" w:rsidRDefault="00D23444"/>
    <w:sectPr w:rsidR="00D23444" w:rsidSect="00902CC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44" w:rsidRDefault="00D23444" w:rsidP="00266BC1">
      <w:pPr>
        <w:spacing w:after="0" w:line="240" w:lineRule="auto"/>
      </w:pPr>
      <w:r>
        <w:separator/>
      </w:r>
    </w:p>
  </w:endnote>
  <w:endnote w:type="continuationSeparator" w:id="0">
    <w:p w:rsidR="00D23444" w:rsidRDefault="00D23444" w:rsidP="0026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44" w:rsidRDefault="00D23444"/>
  <w:tbl>
    <w:tblPr>
      <w:tblW w:w="5000" w:type="pct"/>
      <w:tblLook w:val="00A0"/>
    </w:tblPr>
    <w:tblGrid>
      <w:gridCol w:w="4614"/>
      <w:gridCol w:w="4726"/>
      <w:gridCol w:w="4726"/>
    </w:tblGrid>
    <w:tr w:rsidR="00D23444" w:rsidRPr="003B0589" w:rsidTr="003B0589">
      <w:tc>
        <w:tcPr>
          <w:tcW w:w="1666" w:type="pct"/>
          <w:vAlign w:val="center"/>
        </w:tcPr>
        <w:p w:rsidR="00D23444" w:rsidRPr="003B0589" w:rsidRDefault="00D23444" w:rsidP="003B0589">
          <w:pPr>
            <w:pStyle w:val="Footer"/>
            <w:jc w:val="center"/>
          </w:pPr>
          <w:r w:rsidRPr="003B0589">
            <w:t>Date:</w:t>
          </w:r>
        </w:p>
      </w:tc>
      <w:tc>
        <w:tcPr>
          <w:tcW w:w="1667" w:type="pct"/>
          <w:vAlign w:val="center"/>
        </w:tcPr>
        <w:p w:rsidR="00D23444" w:rsidRDefault="00D23444" w:rsidP="003B0589">
          <w:pPr>
            <w:pStyle w:val="Footer"/>
            <w:jc w:val="center"/>
            <w:rPr>
              <w:rFonts w:ascii="Arial" w:hAnsi="Arial" w:cs="Arial"/>
              <w:b/>
              <w:bCs/>
              <w:color w:val="000000"/>
              <w:lang w:eastAsia="en-GB"/>
            </w:rPr>
          </w:pPr>
        </w:p>
        <w:p w:rsidR="00D23444" w:rsidRPr="00286587" w:rsidRDefault="00D23444" w:rsidP="003B0589">
          <w:pPr>
            <w:pStyle w:val="Footer"/>
            <w:jc w:val="center"/>
            <w:rPr>
              <w:rFonts w:cs="Arial"/>
              <w:bCs/>
              <w:color w:val="000000"/>
              <w:lang w:eastAsia="en-GB"/>
            </w:rPr>
          </w:pPr>
          <w:r w:rsidRPr="00286587">
            <w:rPr>
              <w:rFonts w:cs="Arial"/>
              <w:bCs/>
              <w:color w:val="000000"/>
              <w:lang w:eastAsia="en-GB"/>
            </w:rPr>
            <w:t>Title</w:t>
          </w:r>
        </w:p>
        <w:p w:rsidR="00D23444" w:rsidRPr="003B0589" w:rsidRDefault="00D23444" w:rsidP="003B0589">
          <w:pPr>
            <w:pStyle w:val="Footer"/>
            <w:jc w:val="center"/>
          </w:pPr>
        </w:p>
      </w:tc>
      <w:tc>
        <w:tcPr>
          <w:tcW w:w="1667" w:type="pct"/>
          <w:vAlign w:val="center"/>
        </w:tcPr>
        <w:p w:rsidR="00D23444" w:rsidRPr="003B0589" w:rsidRDefault="00D23444" w:rsidP="003B0589">
          <w:pPr>
            <w:pStyle w:val="Footer"/>
            <w:jc w:val="center"/>
          </w:pPr>
          <w:r w:rsidRPr="003B0589">
            <w:t xml:space="preserve">Page | </w:t>
          </w: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D23444" w:rsidRDefault="00D23444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44" w:rsidRDefault="00D23444" w:rsidP="00266BC1">
      <w:pPr>
        <w:spacing w:after="0" w:line="240" w:lineRule="auto"/>
      </w:pPr>
      <w:r>
        <w:separator/>
      </w:r>
    </w:p>
  </w:footnote>
  <w:footnote w:type="continuationSeparator" w:id="0">
    <w:p w:rsidR="00D23444" w:rsidRDefault="00D23444" w:rsidP="0026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722"/>
      <w:gridCol w:w="4726"/>
      <w:gridCol w:w="4726"/>
    </w:tblGrid>
    <w:tr w:rsidR="00D23444" w:rsidRPr="003B0589" w:rsidTr="003B0589">
      <w:trPr>
        <w:trHeight w:val="688"/>
      </w:trPr>
      <w:tc>
        <w:tcPr>
          <w:tcW w:w="1666" w:type="pct"/>
          <w:vAlign w:val="center"/>
        </w:tcPr>
        <w:p w:rsidR="00D23444" w:rsidRPr="003B0589" w:rsidRDefault="00D23444" w:rsidP="003B0589">
          <w:pPr>
            <w:pStyle w:val="Header"/>
            <w:jc w:val="center"/>
          </w:pPr>
          <w:r w:rsidRPr="003B0589">
            <w:t>Address</w:t>
          </w:r>
        </w:p>
      </w:tc>
      <w:tc>
        <w:tcPr>
          <w:tcW w:w="1667" w:type="pct"/>
          <w:vAlign w:val="center"/>
        </w:tcPr>
        <w:p w:rsidR="00D23444" w:rsidRPr="00286587" w:rsidRDefault="00D23444" w:rsidP="003B0589">
          <w:pPr>
            <w:pStyle w:val="Header"/>
            <w:jc w:val="center"/>
            <w:rPr>
              <w:rFonts w:cs="Arial"/>
              <w:bCs/>
              <w:color w:val="000000"/>
              <w:lang w:eastAsia="en-GB"/>
            </w:rPr>
          </w:pPr>
          <w:r w:rsidRPr="00286587">
            <w:rPr>
              <w:rFonts w:cs="Arial"/>
              <w:bCs/>
              <w:color w:val="000000"/>
              <w:lang w:eastAsia="en-GB"/>
            </w:rPr>
            <w:t>Title</w:t>
          </w:r>
        </w:p>
      </w:tc>
      <w:tc>
        <w:tcPr>
          <w:tcW w:w="1667" w:type="pct"/>
          <w:vAlign w:val="center"/>
        </w:tcPr>
        <w:p w:rsidR="00D23444" w:rsidRPr="003B0589" w:rsidRDefault="00D23444" w:rsidP="003B0589">
          <w:pPr>
            <w:pStyle w:val="Header"/>
            <w:jc w:val="center"/>
          </w:pPr>
          <w:r w:rsidRPr="003B0589">
            <w:t>Logo</w:t>
          </w:r>
        </w:p>
      </w:tc>
    </w:tr>
  </w:tbl>
  <w:p w:rsidR="00D23444" w:rsidRDefault="00D234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C1"/>
    <w:rsid w:val="00047479"/>
    <w:rsid w:val="00056D81"/>
    <w:rsid w:val="00065C5A"/>
    <w:rsid w:val="00117423"/>
    <w:rsid w:val="00266BC1"/>
    <w:rsid w:val="00286587"/>
    <w:rsid w:val="00307258"/>
    <w:rsid w:val="0033565D"/>
    <w:rsid w:val="00362E02"/>
    <w:rsid w:val="003B0589"/>
    <w:rsid w:val="003C3D20"/>
    <w:rsid w:val="00436C14"/>
    <w:rsid w:val="00574E8B"/>
    <w:rsid w:val="005A0F6C"/>
    <w:rsid w:val="005E1BBA"/>
    <w:rsid w:val="00740D4C"/>
    <w:rsid w:val="008376BE"/>
    <w:rsid w:val="00902CCE"/>
    <w:rsid w:val="00A85B6E"/>
    <w:rsid w:val="00A95BB2"/>
    <w:rsid w:val="00AC4C84"/>
    <w:rsid w:val="00AD5551"/>
    <w:rsid w:val="00C36196"/>
    <w:rsid w:val="00C740D2"/>
    <w:rsid w:val="00D23444"/>
    <w:rsid w:val="00F0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6C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C3D20"/>
    <w:pPr>
      <w:keepNext/>
      <w:spacing w:after="0" w:line="240" w:lineRule="auto"/>
      <w:jc w:val="center"/>
      <w:outlineLvl w:val="5"/>
    </w:pPr>
    <w:rPr>
      <w:rFonts w:ascii="Bookman Old Style" w:hAnsi="Bookman Old Style"/>
      <w:b/>
      <w:color w:val="000000"/>
      <w:sz w:val="32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C3D20"/>
    <w:pPr>
      <w:keepNext/>
      <w:spacing w:after="0" w:line="240" w:lineRule="auto"/>
      <w:outlineLvl w:val="6"/>
    </w:pPr>
    <w:rPr>
      <w:rFonts w:ascii="Times New Roman" w:hAnsi="Times New Roman"/>
      <w:b/>
      <w:color w:val="000000"/>
      <w:sz w:val="16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802E5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E54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BC1"/>
    <w:rPr>
      <w:rFonts w:cs="Times New Roman"/>
    </w:rPr>
  </w:style>
  <w:style w:type="table" w:styleId="TableGrid">
    <w:name w:val="Table Grid"/>
    <w:basedOn w:val="TableNormal"/>
    <w:uiPriority w:val="99"/>
    <w:rsid w:val="00266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51</Words>
  <Characters>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CONSTRUCTION SIGN-IN &amp; OUT</dc:title>
  <dc:subject/>
  <dc:creator>James Murphy</dc:creator>
  <cp:keywords/>
  <dc:description/>
  <cp:lastModifiedBy>Pat Derham</cp:lastModifiedBy>
  <cp:revision>2</cp:revision>
  <dcterms:created xsi:type="dcterms:W3CDTF">2016-02-15T14:49:00Z</dcterms:created>
  <dcterms:modified xsi:type="dcterms:W3CDTF">2016-02-15T14:49:00Z</dcterms:modified>
</cp:coreProperties>
</file>