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5B" w:rsidRDefault="00CE535B">
      <w:pPr>
        <w:rPr>
          <w:rFonts w:ascii="Arial" w:hAnsi="Arial" w:cs="Arial"/>
          <w:b/>
          <w:sz w:val="28"/>
          <w:szCs w:val="28"/>
        </w:rPr>
      </w:pPr>
      <w:r w:rsidRPr="00594F91">
        <w:rPr>
          <w:rFonts w:ascii="Arial" w:hAnsi="Arial" w:cs="Arial"/>
          <w:b/>
          <w:sz w:val="28"/>
          <w:szCs w:val="28"/>
        </w:rPr>
        <w:t>Description of works:</w:t>
      </w:r>
    </w:p>
    <w:p w:rsidR="00CE535B" w:rsidRPr="00594F91" w:rsidRDefault="00CE53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Bathroom-Bedroom:</w:t>
      </w:r>
      <w:bookmarkStart w:id="0" w:name="_GoBack"/>
      <w:bookmarkEnd w:id="0"/>
    </w:p>
    <w:p w:rsidR="00CE535B" w:rsidRPr="00523BE3" w:rsidRDefault="00CE535B">
      <w:p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 xml:space="preserve">Removal of existing bedroom and bathroom fixtures and fittings and the installation of new equipment </w:t>
      </w:r>
    </w:p>
    <w:p w:rsidR="00CE535B" w:rsidRPr="00523BE3" w:rsidRDefault="00CE535B" w:rsidP="00594F9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>Decoration</w:t>
      </w:r>
    </w:p>
    <w:p w:rsidR="00CE535B" w:rsidRPr="00523BE3" w:rsidRDefault="00CE535B" w:rsidP="00594F9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>Furniture</w:t>
      </w:r>
    </w:p>
    <w:p w:rsidR="00CE535B" w:rsidRPr="00523BE3" w:rsidRDefault="00CE535B" w:rsidP="00594F9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>Electrical fittings</w:t>
      </w:r>
    </w:p>
    <w:p w:rsidR="00CE535B" w:rsidRPr="00523BE3" w:rsidRDefault="00CE535B" w:rsidP="00594F9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>Carpets</w:t>
      </w:r>
    </w:p>
    <w:p w:rsidR="00CE535B" w:rsidRPr="00523BE3" w:rsidRDefault="00CE535B" w:rsidP="00594F9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 xml:space="preserve">Joinery </w:t>
      </w:r>
    </w:p>
    <w:p w:rsidR="00CE535B" w:rsidRPr="00523BE3" w:rsidRDefault="00CE535B" w:rsidP="00594F9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>Tiling</w:t>
      </w:r>
    </w:p>
    <w:p w:rsidR="00CE535B" w:rsidRPr="00523BE3" w:rsidRDefault="00CE535B" w:rsidP="00594F9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>Plumbing sanitary ware</w:t>
      </w:r>
    </w:p>
    <w:p w:rsidR="00CE535B" w:rsidRPr="00523BE3" w:rsidRDefault="00CE535B" w:rsidP="00594F91">
      <w:p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 xml:space="preserve">All to comply with the new </w:t>
      </w:r>
      <w:smartTag w:uri="urn:schemas-microsoft-com:office:smarttags" w:element="place">
        <w:r w:rsidRPr="00523BE3">
          <w:rPr>
            <w:rFonts w:ascii="Arial" w:hAnsi="Arial" w:cs="Arial"/>
            <w:color w:val="FF0000"/>
          </w:rPr>
          <w:t>Pullman</w:t>
        </w:r>
      </w:smartTag>
      <w:r w:rsidRPr="00523BE3">
        <w:rPr>
          <w:rFonts w:ascii="Arial" w:hAnsi="Arial" w:cs="Arial"/>
          <w:color w:val="FF0000"/>
        </w:rPr>
        <w:t xml:space="preserve"> hotel design as detailed </w:t>
      </w:r>
    </w:p>
    <w:p w:rsidR="00CE535B" w:rsidRDefault="00CE535B" w:rsidP="00594F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Corridors.</w:t>
      </w:r>
    </w:p>
    <w:p w:rsidR="00CE535B" w:rsidRPr="00523BE3" w:rsidRDefault="00CE535B" w:rsidP="00561F2A">
      <w:p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>Removal of existing corridor Carpets and the installation of new</w:t>
      </w:r>
    </w:p>
    <w:p w:rsidR="00CE535B" w:rsidRPr="00523BE3" w:rsidRDefault="00CE535B" w:rsidP="0061363D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>Decoration</w:t>
      </w:r>
    </w:p>
    <w:p w:rsidR="00CE535B" w:rsidRPr="00523BE3" w:rsidRDefault="00CE535B" w:rsidP="0061363D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523BE3">
        <w:rPr>
          <w:rFonts w:ascii="Arial" w:hAnsi="Arial" w:cs="Arial"/>
          <w:color w:val="FF0000"/>
        </w:rPr>
        <w:t>Carpets</w:t>
      </w:r>
    </w:p>
    <w:p w:rsidR="00CE535B" w:rsidRPr="0061363D" w:rsidRDefault="00CE535B" w:rsidP="0061363D">
      <w:pPr>
        <w:rPr>
          <w:rFonts w:ascii="Arial" w:hAnsi="Arial" w:cs="Arial"/>
        </w:rPr>
      </w:pPr>
      <w:r w:rsidRPr="0061363D">
        <w:rPr>
          <w:rFonts w:ascii="Arial" w:hAnsi="Arial" w:cs="Arial"/>
        </w:rPr>
        <w:t>All to comply</w:t>
      </w:r>
      <w:r>
        <w:rPr>
          <w:rFonts w:ascii="Arial" w:hAnsi="Arial" w:cs="Arial"/>
        </w:rPr>
        <w:t xml:space="preserve"> with the new  </w:t>
      </w:r>
      <w:r w:rsidRPr="00523BE3">
        <w:rPr>
          <w:rFonts w:ascii="Arial" w:hAnsi="Arial" w:cs="Arial"/>
          <w:color w:val="FF0000"/>
        </w:rPr>
        <w:t xml:space="preserve">xyz </w:t>
      </w:r>
      <w:r>
        <w:rPr>
          <w:rFonts w:ascii="Arial" w:hAnsi="Arial" w:cs="Arial"/>
        </w:rPr>
        <w:t xml:space="preserve"> design as detailed</w:t>
      </w:r>
    </w:p>
    <w:sectPr w:rsidR="00CE535B" w:rsidRPr="0061363D" w:rsidSect="008B0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75FD"/>
    <w:multiLevelType w:val="hybridMultilevel"/>
    <w:tmpl w:val="69B4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16FEC"/>
    <w:multiLevelType w:val="hybridMultilevel"/>
    <w:tmpl w:val="F46C6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A6F62"/>
    <w:multiLevelType w:val="hybridMultilevel"/>
    <w:tmpl w:val="3A7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F91"/>
    <w:rsid w:val="00523BE3"/>
    <w:rsid w:val="00561F2A"/>
    <w:rsid w:val="005760BA"/>
    <w:rsid w:val="00594F91"/>
    <w:rsid w:val="0061363D"/>
    <w:rsid w:val="006B5B7C"/>
    <w:rsid w:val="008B0159"/>
    <w:rsid w:val="00B10288"/>
    <w:rsid w:val="00CD16C9"/>
    <w:rsid w:val="00CE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65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Jerry</cp:lastModifiedBy>
  <cp:revision>4</cp:revision>
  <dcterms:created xsi:type="dcterms:W3CDTF">2013-02-14T10:32:00Z</dcterms:created>
  <dcterms:modified xsi:type="dcterms:W3CDTF">2013-06-03T15:21:00Z</dcterms:modified>
</cp:coreProperties>
</file>