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44" w:rsidRPr="00B829C7" w:rsidRDefault="00660544" w:rsidP="008B1E9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829C7">
        <w:rPr>
          <w:rFonts w:ascii="Arial" w:hAnsi="Arial" w:cs="Arial"/>
          <w:b/>
        </w:rPr>
        <w:t>Contractor name</w:t>
      </w:r>
    </w:p>
    <w:p w:rsidR="00660544" w:rsidRPr="008B1E9C" w:rsidRDefault="00660544" w:rsidP="008B1E9C">
      <w:pPr>
        <w:autoSpaceDE w:val="0"/>
        <w:autoSpaceDN w:val="0"/>
        <w:adjustRightInd w:val="0"/>
        <w:rPr>
          <w:rFonts w:ascii="Arial" w:hAnsi="Arial" w:cs="Arial"/>
        </w:rPr>
      </w:pPr>
      <w:r w:rsidRPr="00B829C7">
        <w:rPr>
          <w:rFonts w:ascii="Arial" w:hAnsi="Arial" w:cs="Arial"/>
          <w:b/>
        </w:rPr>
        <w:t>Name of Operative</w:t>
      </w:r>
    </w:p>
    <w:p w:rsidR="00660544" w:rsidRDefault="00660544" w:rsidP="008B1E9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THIS FORM MUST BE FULLY COMPLETED / DELETED AS APPROPRIATE.</w:t>
      </w:r>
    </w:p>
    <w:p w:rsidR="00660544" w:rsidRDefault="00660544" w:rsidP="005D300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DETAILS OF WORK</w:t>
      </w:r>
    </w:p>
    <w:tbl>
      <w:tblPr>
        <w:tblStyle w:val="TableGrid"/>
        <w:tblW w:w="0" w:type="auto"/>
        <w:tblLook w:val="01E0"/>
      </w:tblPr>
      <w:tblGrid>
        <w:gridCol w:w="8856"/>
      </w:tblGrid>
      <w:tr w:rsidR="00660544" w:rsidTr="00E53E28">
        <w:tc>
          <w:tcPr>
            <w:tcW w:w="8856" w:type="dxa"/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Area or Equipment to which Permit Applies                                                       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 Work to be done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  <w:p w:rsidR="00660544" w:rsidRDefault="00660544" w:rsidP="00E53E28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</w:tr>
    </w:tbl>
    <w:p w:rsidR="00660544" w:rsidRDefault="00660544" w:rsidP="008B1E9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660544" w:rsidRDefault="00660544" w:rsidP="005D300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ISOLATION OF EQUIPMENT (SPECIFY WHERE NECESSARY)              COMMENT</w:t>
      </w:r>
      <w:r>
        <w:rPr>
          <w:rFonts w:ascii="Arial,Bold" w:hAnsi="Arial,Bold" w:cs="Arial,Bold"/>
          <w:b/>
          <w:bCs/>
          <w:sz w:val="18"/>
          <w:szCs w:val="18"/>
        </w:rPr>
        <w:tab/>
      </w:r>
    </w:p>
    <w:tbl>
      <w:tblPr>
        <w:tblStyle w:val="TableGrid"/>
        <w:tblW w:w="0" w:type="auto"/>
        <w:tblLook w:val="01E0"/>
      </w:tblPr>
      <w:tblGrid>
        <w:gridCol w:w="5688"/>
        <w:gridCol w:w="3168"/>
      </w:tblGrid>
      <w:tr w:rsidR="00660544" w:rsidRPr="00417380" w:rsidTr="00E53E28">
        <w:tc>
          <w:tcPr>
            <w:tcW w:w="5688" w:type="dxa"/>
          </w:tcPr>
          <w:p w:rsidR="00660544" w:rsidRPr="00417380" w:rsidRDefault="00660544" w:rsidP="008B1E9C">
            <w:pPr>
              <w:spacing w:after="0" w:line="240" w:lineRule="auto"/>
              <w:rPr>
                <w:rFonts w:ascii="Arial" w:hAnsi="Arial"/>
                <w:sz w:val="18"/>
                <w:szCs w:val="22"/>
              </w:rPr>
            </w:pPr>
            <w:r w:rsidRPr="00417380">
              <w:rPr>
                <w:rFonts w:ascii="Arial" w:hAnsi="Arial"/>
                <w:sz w:val="18"/>
                <w:szCs w:val="22"/>
              </w:rPr>
              <w:t>Circuit breaker locked out/fuses withdrawn/isolator locked off</w:t>
            </w:r>
          </w:p>
        </w:tc>
        <w:tc>
          <w:tcPr>
            <w:tcW w:w="3168" w:type="dxa"/>
          </w:tcPr>
          <w:p w:rsidR="00660544" w:rsidRPr="00417380" w:rsidRDefault="00660544" w:rsidP="008B1E9C">
            <w:pPr>
              <w:spacing w:after="0" w:line="240" w:lineRule="auto"/>
              <w:rPr>
                <w:rFonts w:ascii="Arial" w:hAnsi="Arial"/>
                <w:sz w:val="18"/>
                <w:szCs w:val="22"/>
              </w:rPr>
            </w:pPr>
          </w:p>
        </w:tc>
      </w:tr>
      <w:tr w:rsidR="00660544" w:rsidRPr="00417380" w:rsidTr="00E53E28">
        <w:tc>
          <w:tcPr>
            <w:tcW w:w="5688" w:type="dxa"/>
          </w:tcPr>
          <w:p w:rsidR="00660544" w:rsidRPr="00417380" w:rsidRDefault="00660544" w:rsidP="008B1E9C">
            <w:pPr>
              <w:spacing w:after="0" w:line="240" w:lineRule="auto"/>
              <w:rPr>
                <w:rFonts w:ascii="Arial" w:hAnsi="Arial"/>
                <w:sz w:val="18"/>
                <w:szCs w:val="22"/>
              </w:rPr>
            </w:pPr>
            <w:r w:rsidRPr="00417380">
              <w:rPr>
                <w:rFonts w:ascii="Arial" w:hAnsi="Arial"/>
                <w:sz w:val="18"/>
                <w:szCs w:val="22"/>
              </w:rPr>
              <w:t>Circuit tested and dead</w:t>
            </w:r>
          </w:p>
        </w:tc>
        <w:tc>
          <w:tcPr>
            <w:tcW w:w="3168" w:type="dxa"/>
          </w:tcPr>
          <w:p w:rsidR="00660544" w:rsidRPr="00417380" w:rsidRDefault="00660544" w:rsidP="008B1E9C">
            <w:pPr>
              <w:spacing w:after="0" w:line="240" w:lineRule="auto"/>
              <w:rPr>
                <w:rFonts w:ascii="Arial" w:hAnsi="Arial"/>
                <w:sz w:val="18"/>
                <w:szCs w:val="22"/>
              </w:rPr>
            </w:pPr>
          </w:p>
        </w:tc>
      </w:tr>
      <w:tr w:rsidR="00660544" w:rsidRPr="00417380" w:rsidTr="00E53E28">
        <w:tc>
          <w:tcPr>
            <w:tcW w:w="5688" w:type="dxa"/>
          </w:tcPr>
          <w:p w:rsidR="00660544" w:rsidRPr="00417380" w:rsidRDefault="00660544" w:rsidP="008B1E9C">
            <w:pPr>
              <w:spacing w:after="0" w:line="240" w:lineRule="auto"/>
              <w:rPr>
                <w:rFonts w:ascii="Arial" w:hAnsi="Arial"/>
                <w:sz w:val="18"/>
                <w:szCs w:val="22"/>
              </w:rPr>
            </w:pPr>
            <w:r w:rsidRPr="00417380">
              <w:rPr>
                <w:rFonts w:ascii="Arial" w:hAnsi="Arial"/>
                <w:sz w:val="18"/>
                <w:szCs w:val="22"/>
              </w:rPr>
              <w:t>Mechanical or physical isolation</w:t>
            </w:r>
          </w:p>
        </w:tc>
        <w:tc>
          <w:tcPr>
            <w:tcW w:w="3168" w:type="dxa"/>
          </w:tcPr>
          <w:p w:rsidR="00660544" w:rsidRPr="00417380" w:rsidRDefault="00660544" w:rsidP="008B1E9C">
            <w:pPr>
              <w:spacing w:after="0" w:line="240" w:lineRule="auto"/>
              <w:rPr>
                <w:rFonts w:ascii="Arial" w:hAnsi="Arial"/>
                <w:sz w:val="18"/>
                <w:szCs w:val="22"/>
              </w:rPr>
            </w:pPr>
          </w:p>
        </w:tc>
      </w:tr>
      <w:tr w:rsidR="00660544" w:rsidRPr="00417380" w:rsidTr="00E53E28">
        <w:tc>
          <w:tcPr>
            <w:tcW w:w="5688" w:type="dxa"/>
          </w:tcPr>
          <w:p w:rsidR="00660544" w:rsidRPr="00417380" w:rsidRDefault="00660544" w:rsidP="008B1E9C">
            <w:pPr>
              <w:spacing w:after="0" w:line="240" w:lineRule="auto"/>
              <w:rPr>
                <w:rFonts w:ascii="Arial" w:hAnsi="Arial"/>
                <w:sz w:val="18"/>
                <w:szCs w:val="22"/>
              </w:rPr>
            </w:pPr>
            <w:r w:rsidRPr="00417380">
              <w:rPr>
                <w:rFonts w:ascii="Arial" w:hAnsi="Arial"/>
                <w:sz w:val="18"/>
                <w:szCs w:val="22"/>
              </w:rPr>
              <w:t>Valves closed/locked off</w:t>
            </w:r>
          </w:p>
        </w:tc>
        <w:tc>
          <w:tcPr>
            <w:tcW w:w="3168" w:type="dxa"/>
          </w:tcPr>
          <w:p w:rsidR="00660544" w:rsidRPr="00417380" w:rsidRDefault="00660544" w:rsidP="008B1E9C">
            <w:pPr>
              <w:spacing w:after="0" w:line="240" w:lineRule="auto"/>
              <w:rPr>
                <w:rFonts w:ascii="Arial" w:hAnsi="Arial"/>
                <w:sz w:val="18"/>
                <w:szCs w:val="22"/>
              </w:rPr>
            </w:pPr>
          </w:p>
        </w:tc>
      </w:tr>
      <w:tr w:rsidR="00660544" w:rsidRPr="00417380" w:rsidTr="00E53E28">
        <w:tc>
          <w:tcPr>
            <w:tcW w:w="5688" w:type="dxa"/>
          </w:tcPr>
          <w:p w:rsidR="00660544" w:rsidRPr="00417380" w:rsidRDefault="00660544" w:rsidP="008B1E9C">
            <w:pPr>
              <w:spacing w:after="0" w:line="240" w:lineRule="auto"/>
              <w:rPr>
                <w:rFonts w:ascii="Arial" w:hAnsi="Arial"/>
                <w:sz w:val="18"/>
                <w:szCs w:val="22"/>
              </w:rPr>
            </w:pPr>
            <w:r w:rsidRPr="00417380">
              <w:rPr>
                <w:rFonts w:ascii="Arial" w:hAnsi="Arial"/>
                <w:sz w:val="18"/>
                <w:szCs w:val="22"/>
              </w:rPr>
              <w:t>Pipelines / vessels drained/ purged/ spaded/ disconnected/ vented to atmosphere</w:t>
            </w:r>
          </w:p>
        </w:tc>
        <w:tc>
          <w:tcPr>
            <w:tcW w:w="3168" w:type="dxa"/>
          </w:tcPr>
          <w:p w:rsidR="00660544" w:rsidRPr="00417380" w:rsidRDefault="00660544" w:rsidP="008B1E9C">
            <w:pPr>
              <w:spacing w:after="0" w:line="240" w:lineRule="auto"/>
              <w:rPr>
                <w:rFonts w:ascii="Arial" w:hAnsi="Arial"/>
                <w:sz w:val="18"/>
                <w:szCs w:val="22"/>
              </w:rPr>
            </w:pPr>
          </w:p>
        </w:tc>
      </w:tr>
      <w:tr w:rsidR="00660544" w:rsidRPr="00417380" w:rsidTr="00E53E28">
        <w:tc>
          <w:tcPr>
            <w:tcW w:w="5688" w:type="dxa"/>
          </w:tcPr>
          <w:p w:rsidR="00660544" w:rsidRPr="00417380" w:rsidRDefault="00660544" w:rsidP="008B1E9C">
            <w:pPr>
              <w:spacing w:after="0" w:line="240" w:lineRule="auto"/>
              <w:rPr>
                <w:rFonts w:ascii="Arial" w:hAnsi="Arial"/>
                <w:sz w:val="18"/>
                <w:szCs w:val="22"/>
              </w:rPr>
            </w:pPr>
            <w:r w:rsidRPr="00417380">
              <w:rPr>
                <w:rFonts w:ascii="Arial" w:hAnsi="Arial"/>
                <w:sz w:val="18"/>
                <w:szCs w:val="22"/>
              </w:rPr>
              <w:t>Attached isolation procedure</w:t>
            </w:r>
          </w:p>
        </w:tc>
        <w:tc>
          <w:tcPr>
            <w:tcW w:w="3168" w:type="dxa"/>
          </w:tcPr>
          <w:p w:rsidR="00660544" w:rsidRPr="00417380" w:rsidRDefault="00660544" w:rsidP="008B1E9C">
            <w:pPr>
              <w:spacing w:after="0" w:line="240" w:lineRule="auto"/>
              <w:rPr>
                <w:rFonts w:ascii="Arial" w:hAnsi="Arial"/>
                <w:sz w:val="18"/>
                <w:szCs w:val="22"/>
              </w:rPr>
            </w:pPr>
          </w:p>
        </w:tc>
      </w:tr>
      <w:tr w:rsidR="00660544" w:rsidRPr="00417380" w:rsidTr="00E53E28">
        <w:tc>
          <w:tcPr>
            <w:tcW w:w="5688" w:type="dxa"/>
          </w:tcPr>
          <w:p w:rsidR="00660544" w:rsidRPr="00417380" w:rsidRDefault="00660544" w:rsidP="008B1E9C">
            <w:pPr>
              <w:spacing w:after="0" w:line="240" w:lineRule="auto"/>
              <w:rPr>
                <w:rFonts w:ascii="Arial" w:hAnsi="Arial"/>
                <w:sz w:val="18"/>
                <w:szCs w:val="22"/>
              </w:rPr>
            </w:pPr>
            <w:r w:rsidRPr="00417380">
              <w:rPr>
                <w:rFonts w:ascii="Arial" w:hAnsi="Arial"/>
                <w:sz w:val="18"/>
                <w:szCs w:val="22"/>
              </w:rPr>
              <w:t>Other</w:t>
            </w:r>
          </w:p>
        </w:tc>
        <w:tc>
          <w:tcPr>
            <w:tcW w:w="3168" w:type="dxa"/>
          </w:tcPr>
          <w:p w:rsidR="00660544" w:rsidRPr="00417380" w:rsidRDefault="00660544" w:rsidP="008B1E9C">
            <w:pPr>
              <w:spacing w:after="0" w:line="240" w:lineRule="auto"/>
              <w:rPr>
                <w:rFonts w:ascii="Arial" w:hAnsi="Arial"/>
                <w:sz w:val="18"/>
                <w:szCs w:val="22"/>
              </w:rPr>
            </w:pPr>
          </w:p>
        </w:tc>
      </w:tr>
    </w:tbl>
    <w:p w:rsidR="00660544" w:rsidRDefault="00660544" w:rsidP="008B1E9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660544" w:rsidRDefault="00660544" w:rsidP="008B1E9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 PRECAUTIONS REQUIRED</w:t>
      </w:r>
      <w:r w:rsidRPr="00194CF7">
        <w:rPr>
          <w:rFonts w:ascii="Arial,Bold" w:hAnsi="Arial,Bold" w:cs="Arial,Bold"/>
          <w:b/>
          <w:bCs/>
          <w:sz w:val="18"/>
          <w:szCs w:val="18"/>
        </w:rPr>
        <w:t xml:space="preserve"> </w:t>
      </w:r>
      <w:r>
        <w:rPr>
          <w:rFonts w:ascii="Arial,Bold" w:hAnsi="Arial,Bold" w:cs="Arial,Bold"/>
          <w:b/>
          <w:bCs/>
          <w:sz w:val="18"/>
          <w:szCs w:val="18"/>
        </w:rPr>
        <w:tab/>
      </w:r>
      <w:r>
        <w:rPr>
          <w:rFonts w:ascii="Arial,Bold" w:hAnsi="Arial,Bold" w:cs="Arial,Bold"/>
          <w:b/>
          <w:bCs/>
          <w:sz w:val="18"/>
          <w:szCs w:val="18"/>
        </w:rPr>
        <w:tab/>
      </w:r>
      <w:r>
        <w:rPr>
          <w:rFonts w:ascii="Arial,Bold" w:hAnsi="Arial,Bold" w:cs="Arial,Bold"/>
          <w:b/>
          <w:bCs/>
          <w:sz w:val="18"/>
          <w:szCs w:val="18"/>
        </w:rPr>
        <w:tab/>
      </w:r>
      <w:r>
        <w:rPr>
          <w:rFonts w:ascii="Arial,Bold" w:hAnsi="Arial,Bold" w:cs="Arial,Bold"/>
          <w:b/>
          <w:bCs/>
          <w:sz w:val="18"/>
          <w:szCs w:val="18"/>
        </w:rPr>
        <w:tab/>
        <w:t xml:space="preserve"> OTHER PERMITS REQUIRED</w:t>
      </w:r>
    </w:p>
    <w:tbl>
      <w:tblPr>
        <w:tblStyle w:val="TableGrid"/>
        <w:tblW w:w="8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540"/>
        <w:gridCol w:w="540"/>
        <w:gridCol w:w="236"/>
        <w:gridCol w:w="2824"/>
        <w:gridCol w:w="720"/>
        <w:gridCol w:w="704"/>
      </w:tblGrid>
      <w:tr w:rsidR="00660544" w:rsidTr="00E53E28">
        <w:trPr>
          <w:trHeight w:val="259"/>
        </w:trPr>
        <w:tc>
          <w:tcPr>
            <w:tcW w:w="3348" w:type="dxa"/>
            <w:tcBorders>
              <w:right w:val="single" w:sz="4" w:space="0" w:color="auto"/>
            </w:tcBorders>
          </w:tcPr>
          <w:p w:rsidR="00660544" w:rsidRPr="00CB336F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Head Protection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 w:val="restart"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Confined Space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High Voltage Electrical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Hot Work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Overhead Work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Excavations                                     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Demolition                                        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Other (Specify)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</w:tcPr>
          <w:p w:rsidR="00660544" w:rsidRPr="00417380" w:rsidRDefault="00660544" w:rsidP="00E53E28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  <w:p w:rsidR="00660544" w:rsidRPr="00417380" w:rsidRDefault="00660544" w:rsidP="00E53E28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417380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  <w:p w:rsidR="00660544" w:rsidRPr="00417380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417380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  <w:p w:rsidR="00660544" w:rsidRPr="00417380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417380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  <w:p w:rsidR="00660544" w:rsidRPr="00417380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417380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  <w:p w:rsidR="00660544" w:rsidRPr="00417380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417380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  <w:p w:rsidR="00660544" w:rsidRPr="00417380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417380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  <w:p w:rsidR="00660544" w:rsidRPr="00417380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417380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</w:tcBorders>
          </w:tcPr>
          <w:p w:rsidR="00660544" w:rsidRPr="00417380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  <w:p w:rsidR="00660544" w:rsidRPr="00417380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417380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  <w:p w:rsidR="00660544" w:rsidRPr="00417380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417380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  <w:p w:rsidR="00660544" w:rsidRPr="00417380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417380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  <w:p w:rsidR="00660544" w:rsidRPr="00417380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417380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  <w:p w:rsidR="00660544" w:rsidRPr="00417380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417380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  <w:p w:rsidR="00660544" w:rsidRPr="00417380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417380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  <w:p w:rsidR="00660544" w:rsidRPr="00417380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417380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  <w:p w:rsidR="00660544" w:rsidRPr="00417380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</w:tr>
      <w:tr w:rsidR="00660544" w:rsidTr="00E53E28">
        <w:tc>
          <w:tcPr>
            <w:tcW w:w="3348" w:type="dxa"/>
            <w:tcBorders>
              <w:right w:val="single" w:sz="4" w:space="0" w:color="auto"/>
            </w:tcBorders>
          </w:tcPr>
          <w:p w:rsidR="00660544" w:rsidRPr="00CB336F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Eye Protection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</w:tr>
      <w:tr w:rsidR="00660544" w:rsidTr="00E53E28">
        <w:tc>
          <w:tcPr>
            <w:tcW w:w="3348" w:type="dxa"/>
            <w:tcBorders>
              <w:right w:val="single" w:sz="4" w:space="0" w:color="auto"/>
            </w:tcBorders>
          </w:tcPr>
          <w:p w:rsidR="00660544" w:rsidRPr="00CB336F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Face Protection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</w:tr>
      <w:tr w:rsidR="00660544" w:rsidTr="00E53E28">
        <w:tc>
          <w:tcPr>
            <w:tcW w:w="3348" w:type="dxa"/>
            <w:tcBorders>
              <w:right w:val="single" w:sz="4" w:space="0" w:color="auto"/>
            </w:tcBorders>
          </w:tcPr>
          <w:p w:rsidR="00660544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Respiratory Protection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</w:tr>
      <w:tr w:rsidR="00660544" w:rsidTr="00E53E28">
        <w:tc>
          <w:tcPr>
            <w:tcW w:w="3348" w:type="dxa"/>
            <w:tcBorders>
              <w:right w:val="single" w:sz="4" w:space="0" w:color="auto"/>
            </w:tcBorders>
          </w:tcPr>
          <w:p w:rsidR="00660544" w:rsidRPr="00CB336F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Ear Protection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</w:tr>
      <w:tr w:rsidR="00660544" w:rsidTr="00E53E28">
        <w:tc>
          <w:tcPr>
            <w:tcW w:w="3348" w:type="dxa"/>
            <w:tcBorders>
              <w:right w:val="single" w:sz="4" w:space="0" w:color="auto"/>
            </w:tcBorders>
          </w:tcPr>
          <w:p w:rsidR="00660544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Hand Protection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</w:tr>
      <w:tr w:rsidR="00660544" w:rsidTr="00E53E28">
        <w:tc>
          <w:tcPr>
            <w:tcW w:w="3348" w:type="dxa"/>
            <w:tcBorders>
              <w:right w:val="single" w:sz="4" w:space="0" w:color="auto"/>
            </w:tcBorders>
          </w:tcPr>
          <w:p w:rsidR="00660544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Feet/Legs Protection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</w:tr>
      <w:tr w:rsidR="00660544" w:rsidTr="00E53E28">
        <w:tc>
          <w:tcPr>
            <w:tcW w:w="3348" w:type="dxa"/>
            <w:tcBorders>
              <w:right w:val="single" w:sz="4" w:space="0" w:color="auto"/>
            </w:tcBorders>
          </w:tcPr>
          <w:p w:rsidR="00660544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Body Protection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</w:tr>
      <w:tr w:rsidR="00660544" w:rsidTr="00E53E28">
        <w:tc>
          <w:tcPr>
            <w:tcW w:w="3348" w:type="dxa"/>
            <w:tcBorders>
              <w:right w:val="single" w:sz="4" w:space="0" w:color="auto"/>
            </w:tcBorders>
          </w:tcPr>
          <w:p w:rsidR="00660544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Non Sparking Tools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</w:tr>
      <w:tr w:rsidR="00660544" w:rsidTr="00E53E28">
        <w:tc>
          <w:tcPr>
            <w:tcW w:w="3348" w:type="dxa"/>
            <w:tcBorders>
              <w:right w:val="single" w:sz="4" w:space="0" w:color="auto"/>
            </w:tcBorders>
          </w:tcPr>
          <w:p w:rsidR="00660544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 Hazard Warning Signs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</w:tr>
      <w:tr w:rsidR="00660544" w:rsidTr="00E53E28">
        <w:tc>
          <w:tcPr>
            <w:tcW w:w="3348" w:type="dxa"/>
            <w:tcBorders>
              <w:right w:val="single" w:sz="4" w:space="0" w:color="auto"/>
            </w:tcBorders>
          </w:tcPr>
          <w:p w:rsidR="00660544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 Fire Fighting Equipment 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</w:tr>
      <w:tr w:rsidR="00660544" w:rsidTr="00E53E28">
        <w:tc>
          <w:tcPr>
            <w:tcW w:w="3348" w:type="dxa"/>
            <w:tcBorders>
              <w:right w:val="single" w:sz="4" w:space="0" w:color="auto"/>
            </w:tcBorders>
          </w:tcPr>
          <w:p w:rsidR="00660544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 Fire Watcher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</w:tr>
      <w:tr w:rsidR="00660544" w:rsidTr="00E53E28">
        <w:tc>
          <w:tcPr>
            <w:tcW w:w="3348" w:type="dxa"/>
            <w:tcBorders>
              <w:right w:val="single" w:sz="4" w:space="0" w:color="auto"/>
            </w:tcBorders>
          </w:tcPr>
          <w:p w:rsidR="00660544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 Banksman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</w:tr>
      <w:tr w:rsidR="00660544" w:rsidTr="00E53E28">
        <w:tc>
          <w:tcPr>
            <w:tcW w:w="3348" w:type="dxa"/>
            <w:tcBorders>
              <w:right w:val="single" w:sz="4" w:space="0" w:color="auto"/>
            </w:tcBorders>
          </w:tcPr>
          <w:p w:rsidR="00660544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 Safety Harness &amp; Lanyard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</w:tr>
      <w:tr w:rsidR="00660544" w:rsidTr="00E53E28">
        <w:tc>
          <w:tcPr>
            <w:tcW w:w="3348" w:type="dxa"/>
            <w:tcBorders>
              <w:right w:val="single" w:sz="4" w:space="0" w:color="auto"/>
            </w:tcBorders>
          </w:tcPr>
          <w:p w:rsidR="00660544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 Access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</w:tr>
      <w:tr w:rsidR="00660544" w:rsidTr="008B1E9C">
        <w:trPr>
          <w:trHeight w:val="279"/>
        </w:trPr>
        <w:tc>
          <w:tcPr>
            <w:tcW w:w="3348" w:type="dxa"/>
            <w:tcBorders>
              <w:right w:val="single" w:sz="4" w:space="0" w:color="auto"/>
            </w:tcBorders>
          </w:tcPr>
          <w:p w:rsidR="00660544" w:rsidRDefault="00660544" w:rsidP="008B1E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(Specify)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60544" w:rsidRPr="00600F57" w:rsidRDefault="00660544" w:rsidP="008B1E9C">
            <w:pPr>
              <w:spacing w:after="0" w:line="240" w:lineRule="auto"/>
              <w:rPr>
                <w:sz w:val="22"/>
                <w:szCs w:val="22"/>
              </w:rPr>
            </w:pPr>
            <w:r w:rsidRPr="00600F57">
              <w:rPr>
                <w:rFonts w:ascii="Arial,Bold" w:hAnsi="Arial,Bold" w:cs="Arial,Bold"/>
                <w:bCs/>
                <w:sz w:val="18"/>
                <w:szCs w:val="18"/>
              </w:rPr>
              <w:t>No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282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</w:tcBorders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</w:tr>
    </w:tbl>
    <w:p w:rsidR="00660544" w:rsidRDefault="00660544" w:rsidP="008B1E9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660544" w:rsidRDefault="00660544" w:rsidP="008B1E9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 ISSUE AND ACCEPTANCE BEFORE WORK COMMENCES</w:t>
      </w:r>
    </w:p>
    <w:p w:rsidR="00660544" w:rsidRDefault="00660544" w:rsidP="008B1E9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660544" w:rsidRDefault="00660544" w:rsidP="008B1E9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1. Issue</w:t>
      </w:r>
    </w:p>
    <w:p w:rsidR="00660544" w:rsidRDefault="00660544" w:rsidP="008B1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have examined the area/equipment specified and permission is given for the work to start subject to the</w:t>
      </w:r>
    </w:p>
    <w:p w:rsidR="00660544" w:rsidRDefault="00660544" w:rsidP="008B1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conditions specified.</w:t>
      </w:r>
    </w:p>
    <w:p w:rsidR="00660544" w:rsidRDefault="00660544" w:rsidP="008B1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work is under the control of ........................................................... Position …………………………………</w:t>
      </w:r>
    </w:p>
    <w:p w:rsidR="00660544" w:rsidRDefault="00660544" w:rsidP="008B1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0544" w:rsidRDefault="00660544" w:rsidP="008B1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Signed ........................................................................... Dated .................................</w:t>
      </w:r>
    </w:p>
    <w:p w:rsidR="00660544" w:rsidRDefault="00660544" w:rsidP="008B1E9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60544" w:rsidRDefault="00660544" w:rsidP="008B1E9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2. Acceptance</w:t>
      </w:r>
    </w:p>
    <w:p w:rsidR="00660544" w:rsidRDefault="00660544" w:rsidP="008B1E9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660544" w:rsidRDefault="00660544" w:rsidP="008B1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have read, understood and accept the conditions of this Permit.</w:t>
      </w:r>
    </w:p>
    <w:p w:rsidR="00660544" w:rsidRDefault="00660544" w:rsidP="008B1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0544" w:rsidRDefault="00660544" w:rsidP="008B1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Signed ......................................................................... Dated ..................................</w:t>
      </w:r>
    </w:p>
    <w:p w:rsidR="00660544" w:rsidRDefault="00660544" w:rsidP="008B1E9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60544" w:rsidRDefault="00660544" w:rsidP="008B1E9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 THIS PERMIT IS VALID FROM                        HRS. TO                       HRS. </w:t>
      </w:r>
      <w:r>
        <w:rPr>
          <w:rFonts w:ascii="Arial,Bold" w:hAnsi="Arial,Bold" w:cs="Arial,Bold"/>
          <w:b/>
          <w:bCs/>
          <w:sz w:val="18"/>
          <w:szCs w:val="18"/>
        </w:rPr>
        <w:tab/>
      </w:r>
      <w:r>
        <w:rPr>
          <w:rFonts w:ascii="Arial,Bold" w:hAnsi="Arial,Bold" w:cs="Arial,Bold"/>
          <w:b/>
          <w:bCs/>
          <w:sz w:val="18"/>
          <w:szCs w:val="18"/>
        </w:rPr>
        <w:tab/>
        <w:t>Date</w:t>
      </w:r>
    </w:p>
    <w:p w:rsidR="00660544" w:rsidRDefault="00660544" w:rsidP="008B1E9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(Maximum one shift)</w:t>
      </w:r>
    </w:p>
    <w:p w:rsidR="00660544" w:rsidRDefault="00660544" w:rsidP="008B1E9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THIS PERMIT IS EXTENDED FROM </w:t>
      </w:r>
      <w:r>
        <w:rPr>
          <w:rFonts w:ascii="Arial,Bold" w:hAnsi="Arial,Bold" w:cs="Arial,Bold"/>
          <w:b/>
          <w:bCs/>
          <w:sz w:val="18"/>
          <w:szCs w:val="18"/>
        </w:rPr>
        <w:tab/>
        <w:t xml:space="preserve">            HRS. TO </w:t>
      </w:r>
      <w:r>
        <w:rPr>
          <w:rFonts w:ascii="Arial,Bold" w:hAnsi="Arial,Bold" w:cs="Arial,Bold"/>
          <w:b/>
          <w:bCs/>
          <w:sz w:val="18"/>
          <w:szCs w:val="18"/>
        </w:rPr>
        <w:tab/>
      </w:r>
      <w:r>
        <w:rPr>
          <w:rFonts w:ascii="Arial,Bold" w:hAnsi="Arial,Bold" w:cs="Arial,Bold"/>
          <w:b/>
          <w:bCs/>
          <w:sz w:val="18"/>
          <w:szCs w:val="18"/>
        </w:rPr>
        <w:tab/>
        <w:t xml:space="preserve">HRS. </w:t>
      </w:r>
      <w:r>
        <w:rPr>
          <w:rFonts w:ascii="Arial,Bold" w:hAnsi="Arial,Bold" w:cs="Arial,Bold"/>
          <w:b/>
          <w:bCs/>
          <w:sz w:val="18"/>
          <w:szCs w:val="18"/>
        </w:rPr>
        <w:tab/>
      </w:r>
      <w:r>
        <w:rPr>
          <w:rFonts w:ascii="Arial,Bold" w:hAnsi="Arial,Bold" w:cs="Arial,Bold"/>
          <w:b/>
          <w:bCs/>
          <w:sz w:val="18"/>
          <w:szCs w:val="18"/>
        </w:rPr>
        <w:tab/>
        <w:t>Date</w:t>
      </w:r>
    </w:p>
    <w:p w:rsidR="00660544" w:rsidRDefault="00660544" w:rsidP="008B1E9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</w:p>
    <w:p w:rsidR="00660544" w:rsidRDefault="00660544" w:rsidP="008B1E9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Signed ..........................................................................</w:t>
      </w:r>
    </w:p>
    <w:p w:rsidR="00660544" w:rsidRDefault="00660544" w:rsidP="008B1E9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660544" w:rsidRDefault="00660544" w:rsidP="008B1E9C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 xml:space="preserve"> CLEARANCE AND CANCELLATION AFTER WORK</w:t>
      </w:r>
    </w:p>
    <w:p w:rsidR="00660544" w:rsidRDefault="00660544" w:rsidP="008B1E9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660544" w:rsidTr="00E53E28">
        <w:tc>
          <w:tcPr>
            <w:tcW w:w="4428" w:type="dxa"/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</w:rPr>
              <w:t>1. Clearance</w:t>
            </w:r>
          </w:p>
        </w:tc>
        <w:tc>
          <w:tcPr>
            <w:tcW w:w="4428" w:type="dxa"/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>2. Cancellation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544" w:rsidTr="00E53E28">
        <w:tc>
          <w:tcPr>
            <w:tcW w:w="4428" w:type="dxa"/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persons under my charge have been withdrawn. 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Tools, Materials and Equipment have been removed.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permitted work is/is not complete.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Signed: 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                            Date:</w:t>
            </w:r>
          </w:p>
          <w:p w:rsidR="00660544" w:rsidRPr="005D6A68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Permit is cancelled. 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have notified the supervisor specified that the work is / is not complete; 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area / plant is / is not safe to use.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Signed:</w:t>
            </w:r>
          </w:p>
          <w:p w:rsidR="00660544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60544" w:rsidRPr="005D6A68" w:rsidRDefault="00660544" w:rsidP="00E53E2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                            Date: </w:t>
            </w:r>
          </w:p>
        </w:tc>
      </w:tr>
    </w:tbl>
    <w:p w:rsidR="00660544" w:rsidRDefault="00660544" w:rsidP="008B1E9C"/>
    <w:p w:rsidR="00660544" w:rsidRDefault="00660544"/>
    <w:sectPr w:rsidR="00660544" w:rsidSect="003170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544" w:rsidRDefault="00660544" w:rsidP="00266BC1">
      <w:pPr>
        <w:spacing w:after="0" w:line="240" w:lineRule="auto"/>
      </w:pPr>
      <w:r>
        <w:separator/>
      </w:r>
    </w:p>
  </w:endnote>
  <w:endnote w:type="continuationSeparator" w:id="0">
    <w:p w:rsidR="00660544" w:rsidRDefault="00660544" w:rsidP="0026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080"/>
      <w:gridCol w:w="3081"/>
      <w:gridCol w:w="3081"/>
    </w:tblGrid>
    <w:tr w:rsidR="00660544" w:rsidRPr="001A37EB" w:rsidTr="001A37EB">
      <w:tc>
        <w:tcPr>
          <w:tcW w:w="3080" w:type="dxa"/>
          <w:vAlign w:val="center"/>
        </w:tcPr>
        <w:p w:rsidR="00660544" w:rsidRPr="001A37EB" w:rsidRDefault="00660544" w:rsidP="001A37EB">
          <w:pPr>
            <w:pStyle w:val="Footer"/>
            <w:jc w:val="center"/>
          </w:pPr>
          <w:r w:rsidRPr="001A37EB">
            <w:t>Date:</w:t>
          </w:r>
        </w:p>
      </w:tc>
      <w:tc>
        <w:tcPr>
          <w:tcW w:w="3081" w:type="dxa"/>
          <w:vAlign w:val="center"/>
        </w:tcPr>
        <w:p w:rsidR="00660544" w:rsidRPr="001A37EB" w:rsidRDefault="00660544" w:rsidP="001A37EB">
          <w:pPr>
            <w:pStyle w:val="Footer"/>
            <w:jc w:val="center"/>
          </w:pPr>
          <w:r w:rsidRPr="001A37EB">
            <w:t>Document Title</w:t>
          </w:r>
        </w:p>
      </w:tc>
      <w:tc>
        <w:tcPr>
          <w:tcW w:w="3081" w:type="dxa"/>
          <w:vAlign w:val="center"/>
        </w:tcPr>
        <w:p w:rsidR="00660544" w:rsidRPr="001A37EB" w:rsidRDefault="00660544" w:rsidP="001A37EB">
          <w:pPr>
            <w:pStyle w:val="Footer"/>
            <w:jc w:val="center"/>
          </w:pPr>
          <w:r w:rsidRPr="001A37EB">
            <w:t xml:space="preserve">Page | </w:t>
          </w:r>
          <w:fldSimple w:instr=" PAGE   \* MERGEFORMAT ">
            <w:r>
              <w:rPr>
                <w:noProof/>
              </w:rPr>
              <w:t>2</w:t>
            </w:r>
          </w:fldSimple>
        </w:p>
      </w:tc>
    </w:tr>
  </w:tbl>
  <w:p w:rsidR="00660544" w:rsidRDefault="006605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544" w:rsidRDefault="00660544" w:rsidP="00266BC1">
      <w:pPr>
        <w:spacing w:after="0" w:line="240" w:lineRule="auto"/>
      </w:pPr>
      <w:r>
        <w:separator/>
      </w:r>
    </w:p>
  </w:footnote>
  <w:footnote w:type="continuationSeparator" w:id="0">
    <w:p w:rsidR="00660544" w:rsidRDefault="00660544" w:rsidP="0026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987"/>
      <w:gridCol w:w="3096"/>
      <w:gridCol w:w="3096"/>
    </w:tblGrid>
    <w:tr w:rsidR="00660544" w:rsidRPr="001A37EB" w:rsidTr="001A37EB">
      <w:trPr>
        <w:trHeight w:val="688"/>
      </w:trPr>
      <w:tc>
        <w:tcPr>
          <w:tcW w:w="3095" w:type="dxa"/>
          <w:vAlign w:val="center"/>
        </w:tcPr>
        <w:p w:rsidR="00660544" w:rsidRPr="001A37EB" w:rsidRDefault="00660544" w:rsidP="001A37EB">
          <w:pPr>
            <w:pStyle w:val="Header"/>
            <w:jc w:val="center"/>
          </w:pPr>
          <w:r w:rsidRPr="001A37EB">
            <w:t>Address</w:t>
          </w:r>
        </w:p>
      </w:tc>
      <w:tc>
        <w:tcPr>
          <w:tcW w:w="3096" w:type="dxa"/>
          <w:vAlign w:val="center"/>
        </w:tcPr>
        <w:p w:rsidR="00660544" w:rsidRPr="001A37EB" w:rsidRDefault="00660544" w:rsidP="001A37EB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Permit to Work</w:t>
          </w:r>
        </w:p>
      </w:tc>
      <w:tc>
        <w:tcPr>
          <w:tcW w:w="3096" w:type="dxa"/>
          <w:vAlign w:val="center"/>
        </w:tcPr>
        <w:p w:rsidR="00660544" w:rsidRPr="001A37EB" w:rsidRDefault="00660544" w:rsidP="001A37EB">
          <w:pPr>
            <w:pStyle w:val="Header"/>
            <w:jc w:val="center"/>
          </w:pPr>
          <w:r w:rsidRPr="001A37EB">
            <w:t>Logo</w:t>
          </w:r>
        </w:p>
      </w:tc>
    </w:tr>
  </w:tbl>
  <w:p w:rsidR="00660544" w:rsidRDefault="006605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5AA6"/>
    <w:multiLevelType w:val="hybridMultilevel"/>
    <w:tmpl w:val="01C2BCA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BC1"/>
    <w:rsid w:val="0017733D"/>
    <w:rsid w:val="00194CF7"/>
    <w:rsid w:val="001A37EB"/>
    <w:rsid w:val="00266BC1"/>
    <w:rsid w:val="00317073"/>
    <w:rsid w:val="00417380"/>
    <w:rsid w:val="00436C14"/>
    <w:rsid w:val="005D3000"/>
    <w:rsid w:val="005D6A68"/>
    <w:rsid w:val="00600F57"/>
    <w:rsid w:val="0065348F"/>
    <w:rsid w:val="00660544"/>
    <w:rsid w:val="00733851"/>
    <w:rsid w:val="008B1E9C"/>
    <w:rsid w:val="00913074"/>
    <w:rsid w:val="00B829C7"/>
    <w:rsid w:val="00CB336F"/>
    <w:rsid w:val="00DD560D"/>
    <w:rsid w:val="00E204EC"/>
    <w:rsid w:val="00E34E6A"/>
    <w:rsid w:val="00E53E28"/>
    <w:rsid w:val="00E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B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BC1"/>
    <w:rPr>
      <w:rFonts w:cs="Times New Roman"/>
    </w:rPr>
  </w:style>
  <w:style w:type="table" w:styleId="TableGrid">
    <w:name w:val="Table Grid"/>
    <w:basedOn w:val="TableNormal"/>
    <w:uiPriority w:val="99"/>
    <w:rsid w:val="00266B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411</Words>
  <Characters>2348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name</dc:title>
  <dc:subject/>
  <dc:creator>James Murphy</dc:creator>
  <cp:keywords/>
  <dc:description/>
  <cp:lastModifiedBy>Pat Derham</cp:lastModifiedBy>
  <cp:revision>4</cp:revision>
  <dcterms:created xsi:type="dcterms:W3CDTF">2016-02-22T15:05:00Z</dcterms:created>
  <dcterms:modified xsi:type="dcterms:W3CDTF">2016-02-22T15:12:00Z</dcterms:modified>
</cp:coreProperties>
</file>