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3F" w:rsidRDefault="001E513F">
      <w:r>
        <w:t xml:space="preserve">  </w:t>
      </w:r>
    </w:p>
    <w:tbl>
      <w:tblPr>
        <w:tblpPr w:leftFromText="180" w:rightFromText="180" w:vertAnchor="page" w:horzAnchor="margin" w:tblpY="1752"/>
        <w:tblW w:w="140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1857"/>
        <w:gridCol w:w="993"/>
        <w:gridCol w:w="992"/>
        <w:gridCol w:w="1134"/>
        <w:gridCol w:w="992"/>
        <w:gridCol w:w="1134"/>
        <w:gridCol w:w="992"/>
        <w:gridCol w:w="993"/>
        <w:gridCol w:w="992"/>
        <w:gridCol w:w="992"/>
        <w:gridCol w:w="992"/>
        <w:gridCol w:w="993"/>
      </w:tblGrid>
      <w:tr w:rsidR="001E513F" w:rsidTr="00925AE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06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Company Name:</w:t>
            </w: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Name of Operative:</w:t>
            </w:r>
          </w:p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Initials                    Surname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CSCS</w:t>
            </w:r>
          </w:p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Number</w:t>
            </w:r>
          </w:p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Expiry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SMSTS</w:t>
            </w:r>
          </w:p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Expiry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Plant Operator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Asbestos Awareness</w:t>
            </w:r>
          </w:p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Expiry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Cartridge Tool Operator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PASMA Zip Scaffold</w:t>
            </w:r>
          </w:p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Expiry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First Aid</w:t>
            </w:r>
          </w:p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Expiry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Scaffolder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Banksman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Welder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Abrasive Wheels</w:t>
            </w: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1E513F" w:rsidTr="00740D4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3F" w:rsidRDefault="001E513F" w:rsidP="00740D4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:rsidR="001E513F" w:rsidRDefault="001E513F"/>
    <w:sectPr w:rsidR="001E513F" w:rsidSect="00902CC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3F" w:rsidRDefault="001E513F" w:rsidP="00266BC1">
      <w:pPr>
        <w:spacing w:after="0" w:line="240" w:lineRule="auto"/>
      </w:pPr>
      <w:r>
        <w:separator/>
      </w:r>
    </w:p>
  </w:endnote>
  <w:endnote w:type="continuationSeparator" w:id="0">
    <w:p w:rsidR="001E513F" w:rsidRDefault="001E513F" w:rsidP="0026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3F" w:rsidRDefault="001E513F"/>
  <w:tbl>
    <w:tblPr>
      <w:tblW w:w="5000" w:type="pct"/>
      <w:tblLook w:val="00A0"/>
    </w:tblPr>
    <w:tblGrid>
      <w:gridCol w:w="4722"/>
      <w:gridCol w:w="4726"/>
      <w:gridCol w:w="4726"/>
    </w:tblGrid>
    <w:tr w:rsidR="001E513F" w:rsidRPr="003B0589" w:rsidTr="003B0589">
      <w:tc>
        <w:tcPr>
          <w:tcW w:w="1666" w:type="pct"/>
          <w:vAlign w:val="center"/>
        </w:tcPr>
        <w:p w:rsidR="001E513F" w:rsidRPr="003B0589" w:rsidRDefault="001E513F" w:rsidP="003B0589">
          <w:pPr>
            <w:pStyle w:val="Footer"/>
            <w:jc w:val="center"/>
          </w:pPr>
          <w:r w:rsidRPr="003B0589">
            <w:t>Date:</w:t>
          </w:r>
        </w:p>
      </w:tc>
      <w:tc>
        <w:tcPr>
          <w:tcW w:w="1667" w:type="pct"/>
          <w:vAlign w:val="center"/>
        </w:tcPr>
        <w:p w:rsidR="001E513F" w:rsidRDefault="001E513F" w:rsidP="003B0589">
          <w:pPr>
            <w:pStyle w:val="Footer"/>
            <w:jc w:val="center"/>
            <w:rPr>
              <w:rFonts w:ascii="Arial" w:hAnsi="Arial" w:cs="Arial"/>
              <w:b/>
              <w:bCs/>
              <w:color w:val="000000"/>
              <w:lang w:eastAsia="en-GB"/>
            </w:rPr>
          </w:pPr>
        </w:p>
        <w:p w:rsidR="001E513F" w:rsidRPr="00286587" w:rsidRDefault="001E513F" w:rsidP="003B0589">
          <w:pPr>
            <w:pStyle w:val="Footer"/>
            <w:jc w:val="center"/>
            <w:rPr>
              <w:rFonts w:cs="Arial"/>
              <w:bCs/>
              <w:color w:val="000000"/>
              <w:lang w:eastAsia="en-GB"/>
            </w:rPr>
          </w:pPr>
          <w:r w:rsidRPr="00286587">
            <w:rPr>
              <w:rFonts w:cs="Arial"/>
              <w:bCs/>
              <w:color w:val="000000"/>
              <w:lang w:eastAsia="en-GB"/>
            </w:rPr>
            <w:t>Title</w:t>
          </w:r>
        </w:p>
        <w:p w:rsidR="001E513F" w:rsidRPr="003B0589" w:rsidRDefault="001E513F" w:rsidP="003B0589">
          <w:pPr>
            <w:pStyle w:val="Footer"/>
            <w:jc w:val="center"/>
          </w:pPr>
        </w:p>
      </w:tc>
      <w:tc>
        <w:tcPr>
          <w:tcW w:w="1667" w:type="pct"/>
          <w:vAlign w:val="center"/>
        </w:tcPr>
        <w:p w:rsidR="001E513F" w:rsidRPr="003B0589" w:rsidRDefault="001E513F" w:rsidP="003B0589">
          <w:pPr>
            <w:pStyle w:val="Footer"/>
            <w:jc w:val="center"/>
          </w:pPr>
          <w:r w:rsidRPr="003B0589">
            <w:t xml:space="preserve">Page | </w:t>
          </w: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1E513F" w:rsidRDefault="001E513F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3F" w:rsidRDefault="001E513F" w:rsidP="00266BC1">
      <w:pPr>
        <w:spacing w:after="0" w:line="240" w:lineRule="auto"/>
      </w:pPr>
      <w:r>
        <w:separator/>
      </w:r>
    </w:p>
  </w:footnote>
  <w:footnote w:type="continuationSeparator" w:id="0">
    <w:p w:rsidR="001E513F" w:rsidRDefault="001E513F" w:rsidP="0026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722"/>
      <w:gridCol w:w="4726"/>
      <w:gridCol w:w="4726"/>
    </w:tblGrid>
    <w:tr w:rsidR="001E513F" w:rsidRPr="003B0589" w:rsidTr="003B0589">
      <w:trPr>
        <w:trHeight w:val="688"/>
      </w:trPr>
      <w:tc>
        <w:tcPr>
          <w:tcW w:w="1666" w:type="pct"/>
          <w:vAlign w:val="center"/>
        </w:tcPr>
        <w:p w:rsidR="001E513F" w:rsidRPr="003B0589" w:rsidRDefault="001E513F" w:rsidP="003B0589">
          <w:pPr>
            <w:pStyle w:val="Header"/>
            <w:jc w:val="center"/>
          </w:pPr>
          <w:r w:rsidRPr="003B0589">
            <w:t>Address</w:t>
          </w:r>
        </w:p>
      </w:tc>
      <w:tc>
        <w:tcPr>
          <w:tcW w:w="1667" w:type="pct"/>
          <w:vAlign w:val="center"/>
        </w:tcPr>
        <w:p w:rsidR="001E513F" w:rsidRPr="00286587" w:rsidRDefault="001E513F" w:rsidP="003B0589">
          <w:pPr>
            <w:pStyle w:val="Header"/>
            <w:jc w:val="center"/>
            <w:rPr>
              <w:rFonts w:cs="Arial"/>
              <w:bCs/>
              <w:color w:val="000000"/>
              <w:lang w:eastAsia="en-GB"/>
            </w:rPr>
          </w:pPr>
          <w:r>
            <w:rPr>
              <w:rFonts w:ascii="Arial" w:hAnsi="Arial"/>
              <w:b/>
              <w:snapToGrid w:val="0"/>
              <w:color w:val="000000"/>
              <w:sz w:val="28"/>
            </w:rPr>
            <w:t>Register of Certificate Holders</w:t>
          </w:r>
        </w:p>
      </w:tc>
      <w:tc>
        <w:tcPr>
          <w:tcW w:w="1667" w:type="pct"/>
          <w:vAlign w:val="center"/>
        </w:tcPr>
        <w:p w:rsidR="001E513F" w:rsidRPr="003B0589" w:rsidRDefault="001E513F" w:rsidP="003B0589">
          <w:pPr>
            <w:pStyle w:val="Header"/>
            <w:jc w:val="center"/>
          </w:pPr>
          <w:r w:rsidRPr="003B0589">
            <w:t>Logo</w:t>
          </w:r>
        </w:p>
      </w:tc>
    </w:tr>
  </w:tbl>
  <w:p w:rsidR="001E513F" w:rsidRDefault="001E513F">
    <w:pPr>
      <w:pStyle w:val="Header"/>
    </w:pPr>
  </w:p>
  <w:p w:rsidR="001E513F" w:rsidRDefault="001E513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BC1"/>
    <w:rsid w:val="00047479"/>
    <w:rsid w:val="00117423"/>
    <w:rsid w:val="001E513F"/>
    <w:rsid w:val="00266BC1"/>
    <w:rsid w:val="00286587"/>
    <w:rsid w:val="00307258"/>
    <w:rsid w:val="0033565D"/>
    <w:rsid w:val="003B0589"/>
    <w:rsid w:val="00436C14"/>
    <w:rsid w:val="00574E8B"/>
    <w:rsid w:val="005A0F6C"/>
    <w:rsid w:val="005E1BBA"/>
    <w:rsid w:val="00740D4C"/>
    <w:rsid w:val="00902CCE"/>
    <w:rsid w:val="00925AE7"/>
    <w:rsid w:val="00A643C8"/>
    <w:rsid w:val="00A85B6E"/>
    <w:rsid w:val="00A95BB2"/>
    <w:rsid w:val="00AD5551"/>
    <w:rsid w:val="00C36196"/>
    <w:rsid w:val="00C40554"/>
    <w:rsid w:val="00C740D2"/>
    <w:rsid w:val="00CD6055"/>
    <w:rsid w:val="00F0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BC1"/>
    <w:rPr>
      <w:rFonts w:cs="Times New Roman"/>
    </w:rPr>
  </w:style>
  <w:style w:type="table" w:styleId="TableGrid">
    <w:name w:val="Table Grid"/>
    <w:basedOn w:val="TableNormal"/>
    <w:uiPriority w:val="99"/>
    <w:rsid w:val="00266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65</Words>
  <Characters>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James Murphy</dc:creator>
  <cp:keywords/>
  <dc:description/>
  <cp:lastModifiedBy>Pat Derham</cp:lastModifiedBy>
  <cp:revision>2</cp:revision>
  <dcterms:created xsi:type="dcterms:W3CDTF">2016-02-15T15:14:00Z</dcterms:created>
  <dcterms:modified xsi:type="dcterms:W3CDTF">2016-02-15T15:14:00Z</dcterms:modified>
</cp:coreProperties>
</file>