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701"/>
        <w:gridCol w:w="3399"/>
      </w:tblGrid>
      <w:tr w:rsidR="00623538" w:rsidRPr="00C24598" w:rsidTr="0085764E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623538" w:rsidRPr="00C24598" w:rsidRDefault="00623538" w:rsidP="00740D4C">
            <w:pPr>
              <w:pStyle w:val="Header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24598">
              <w:rPr>
                <w:rFonts w:ascii="Arial" w:hAnsi="Arial" w:cs="Arial"/>
              </w:rPr>
              <w:t>Date</w:t>
            </w:r>
          </w:p>
        </w:tc>
        <w:tc>
          <w:tcPr>
            <w:tcW w:w="4701" w:type="dxa"/>
          </w:tcPr>
          <w:p w:rsidR="00623538" w:rsidRPr="00C24598" w:rsidRDefault="00623538" w:rsidP="00740D4C">
            <w:pPr>
              <w:pStyle w:val="Header"/>
              <w:jc w:val="center"/>
              <w:rPr>
                <w:rFonts w:ascii="Arial" w:hAnsi="Arial" w:cs="Arial"/>
              </w:rPr>
            </w:pPr>
            <w:r w:rsidRPr="00C24598">
              <w:rPr>
                <w:rFonts w:ascii="Arial" w:hAnsi="Arial" w:cs="Arial"/>
              </w:rPr>
              <w:t>Comments</w:t>
            </w:r>
          </w:p>
        </w:tc>
        <w:tc>
          <w:tcPr>
            <w:tcW w:w="3399" w:type="dxa"/>
          </w:tcPr>
          <w:p w:rsidR="00623538" w:rsidRPr="00C24598" w:rsidRDefault="00623538" w:rsidP="00740D4C">
            <w:pPr>
              <w:pStyle w:val="Header"/>
              <w:jc w:val="center"/>
              <w:rPr>
                <w:rFonts w:ascii="Arial" w:hAnsi="Arial" w:cs="Arial"/>
              </w:rPr>
            </w:pPr>
            <w:r w:rsidRPr="00C24598">
              <w:rPr>
                <w:rFonts w:ascii="Arial" w:hAnsi="Arial" w:cs="Arial"/>
              </w:rPr>
              <w:t>Action</w:t>
            </w:r>
          </w:p>
        </w:tc>
      </w:tr>
      <w:tr w:rsidR="00623538" w:rsidRPr="00C24598" w:rsidTr="0085764E">
        <w:tblPrEx>
          <w:tblCellMar>
            <w:top w:w="0" w:type="dxa"/>
            <w:bottom w:w="0" w:type="dxa"/>
          </w:tblCellMar>
        </w:tblPrEx>
        <w:trPr>
          <w:trHeight w:val="13143"/>
        </w:trPr>
        <w:tc>
          <w:tcPr>
            <w:tcW w:w="1368" w:type="dxa"/>
          </w:tcPr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Default="00623538" w:rsidP="00740D4C">
            <w:pPr>
              <w:pStyle w:val="Header"/>
              <w:rPr>
                <w:rFonts w:ascii="Arial" w:hAnsi="Arial" w:cs="Arial"/>
              </w:rPr>
            </w:pPr>
          </w:p>
          <w:p w:rsidR="00623538" w:rsidRPr="00C24598" w:rsidRDefault="00623538" w:rsidP="00740D4C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623538" w:rsidRDefault="00623538"/>
    <w:sectPr w:rsidR="00623538" w:rsidSect="0031707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38" w:rsidRDefault="00623538" w:rsidP="00266BC1">
      <w:pPr>
        <w:spacing w:after="0" w:line="240" w:lineRule="auto"/>
      </w:pPr>
      <w:r>
        <w:separator/>
      </w:r>
    </w:p>
  </w:endnote>
  <w:endnote w:type="continuationSeparator" w:id="0">
    <w:p w:rsidR="00623538" w:rsidRDefault="00623538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0"/>
      <w:gridCol w:w="3081"/>
      <w:gridCol w:w="3081"/>
    </w:tblGrid>
    <w:tr w:rsidR="00623538" w:rsidRPr="001A37EB" w:rsidTr="001A37EB">
      <w:tc>
        <w:tcPr>
          <w:tcW w:w="3080" w:type="dxa"/>
          <w:vAlign w:val="center"/>
        </w:tcPr>
        <w:p w:rsidR="00623538" w:rsidRPr="001A37EB" w:rsidRDefault="00623538" w:rsidP="001A37EB">
          <w:pPr>
            <w:pStyle w:val="Footer"/>
            <w:jc w:val="center"/>
          </w:pPr>
          <w:r w:rsidRPr="001A37EB">
            <w:t>Date:</w:t>
          </w:r>
        </w:p>
      </w:tc>
      <w:tc>
        <w:tcPr>
          <w:tcW w:w="3081" w:type="dxa"/>
          <w:vAlign w:val="center"/>
        </w:tcPr>
        <w:p w:rsidR="00623538" w:rsidRPr="0085764E" w:rsidRDefault="00623538" w:rsidP="001A37EB">
          <w:pPr>
            <w:pStyle w:val="Footer"/>
            <w:jc w:val="center"/>
            <w:rPr>
              <w:sz w:val="20"/>
              <w:szCs w:val="20"/>
            </w:rPr>
          </w:pPr>
          <w:r w:rsidRPr="0085764E">
            <w:rPr>
              <w:b/>
              <w:sz w:val="20"/>
              <w:szCs w:val="20"/>
            </w:rPr>
            <w:t>SITE DIARY</w:t>
          </w:r>
        </w:p>
      </w:tc>
      <w:tc>
        <w:tcPr>
          <w:tcW w:w="3081" w:type="dxa"/>
          <w:vAlign w:val="center"/>
        </w:tcPr>
        <w:p w:rsidR="00623538" w:rsidRPr="001A37EB" w:rsidRDefault="00623538" w:rsidP="001A37EB">
          <w:pPr>
            <w:pStyle w:val="Footer"/>
            <w:jc w:val="center"/>
          </w:pPr>
          <w:r w:rsidRPr="001A37EB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623538" w:rsidRDefault="00623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38" w:rsidRDefault="00623538" w:rsidP="00266BC1">
      <w:pPr>
        <w:spacing w:after="0" w:line="240" w:lineRule="auto"/>
      </w:pPr>
      <w:r>
        <w:separator/>
      </w:r>
    </w:p>
  </w:footnote>
  <w:footnote w:type="continuationSeparator" w:id="0">
    <w:p w:rsidR="00623538" w:rsidRDefault="00623538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87"/>
      <w:gridCol w:w="3096"/>
      <w:gridCol w:w="3096"/>
    </w:tblGrid>
    <w:tr w:rsidR="00623538" w:rsidRPr="001A37EB" w:rsidTr="001A37EB">
      <w:trPr>
        <w:trHeight w:val="688"/>
      </w:trPr>
      <w:tc>
        <w:tcPr>
          <w:tcW w:w="3095" w:type="dxa"/>
          <w:vAlign w:val="center"/>
        </w:tcPr>
        <w:p w:rsidR="00623538" w:rsidRPr="001A37EB" w:rsidRDefault="00623538" w:rsidP="001A37EB">
          <w:pPr>
            <w:pStyle w:val="Header"/>
            <w:jc w:val="center"/>
          </w:pPr>
          <w:r w:rsidRPr="001A37EB">
            <w:t>Address</w:t>
          </w:r>
        </w:p>
      </w:tc>
      <w:tc>
        <w:tcPr>
          <w:tcW w:w="3096" w:type="dxa"/>
          <w:vAlign w:val="center"/>
        </w:tcPr>
        <w:p w:rsidR="00623538" w:rsidRPr="0085764E" w:rsidRDefault="00623538" w:rsidP="001A37E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764E">
            <w:rPr>
              <w:b/>
              <w:sz w:val="32"/>
              <w:szCs w:val="32"/>
            </w:rPr>
            <w:t>SITE DIARY</w:t>
          </w:r>
        </w:p>
      </w:tc>
      <w:tc>
        <w:tcPr>
          <w:tcW w:w="3096" w:type="dxa"/>
          <w:vAlign w:val="center"/>
        </w:tcPr>
        <w:p w:rsidR="00623538" w:rsidRPr="001A37EB" w:rsidRDefault="00623538" w:rsidP="001A37EB">
          <w:pPr>
            <w:pStyle w:val="Header"/>
            <w:jc w:val="center"/>
          </w:pPr>
          <w:r w:rsidRPr="001A37EB">
            <w:t>Logo</w:t>
          </w:r>
        </w:p>
      </w:tc>
    </w:tr>
  </w:tbl>
  <w:p w:rsidR="00623538" w:rsidRDefault="00623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7733D"/>
    <w:rsid w:val="001A37EB"/>
    <w:rsid w:val="00266BC1"/>
    <w:rsid w:val="00317073"/>
    <w:rsid w:val="0031729C"/>
    <w:rsid w:val="00436C14"/>
    <w:rsid w:val="00623538"/>
    <w:rsid w:val="006D30F3"/>
    <w:rsid w:val="00733851"/>
    <w:rsid w:val="00740D4C"/>
    <w:rsid w:val="0085764E"/>
    <w:rsid w:val="00913074"/>
    <w:rsid w:val="00C24598"/>
    <w:rsid w:val="00E204EC"/>
    <w:rsid w:val="00E34E6A"/>
    <w:rsid w:val="00E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James Murphy</dc:creator>
  <cp:keywords/>
  <dc:description/>
  <cp:lastModifiedBy>Pat Derham</cp:lastModifiedBy>
  <cp:revision>2</cp:revision>
  <dcterms:created xsi:type="dcterms:W3CDTF">2016-02-15T15:19:00Z</dcterms:created>
  <dcterms:modified xsi:type="dcterms:W3CDTF">2016-02-15T15:19:00Z</dcterms:modified>
</cp:coreProperties>
</file>