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8" w:rsidRPr="002E5501" w:rsidRDefault="006B10D8" w:rsidP="002E5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5529"/>
      </w:tblGrid>
      <w:tr w:rsidR="006B10D8" w:rsidRPr="002E5501" w:rsidTr="00102777">
        <w:tc>
          <w:tcPr>
            <w:tcW w:w="0" w:type="auto"/>
            <w:shd w:val="clear" w:color="auto" w:fill="33CCCC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TOPIC</w:t>
            </w:r>
          </w:p>
        </w:tc>
        <w:tc>
          <w:tcPr>
            <w:tcW w:w="5529" w:type="dxa"/>
            <w:shd w:val="clear" w:color="auto" w:fill="33CCCC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 xml:space="preserve">COMMENTS  </w:t>
            </w:r>
          </w:p>
        </w:tc>
      </w:tr>
      <w:tr w:rsidR="006B10D8" w:rsidRPr="002E5501" w:rsidTr="00102777">
        <w:tc>
          <w:tcPr>
            <w:tcW w:w="9242" w:type="dxa"/>
            <w:gridSpan w:val="2"/>
            <w:shd w:val="clear" w:color="auto" w:fill="E6E6E6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On Display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Form 10 (F10)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Provided by Principal Contractor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HSE Poster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Fire Plan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First Aid Plan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Key Personnel Contact Details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Warning signs/notices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Emergency Aid Notice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9242" w:type="dxa"/>
            <w:gridSpan w:val="2"/>
            <w:shd w:val="clear" w:color="auto" w:fill="33CCCC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Available on-site for inspection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 xml:space="preserve">Construction Phase Plan 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Before contract work starts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Must contain Risk Assessments for current work being undertaken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Asbestos Report(s)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Refurbishment</w:t>
            </w:r>
            <w:r w:rsidRPr="00102777">
              <w:rPr>
                <w:rFonts w:ascii="Arial" w:hAnsi="Arial" w:cs="Arial"/>
              </w:rPr>
              <w:t xml:space="preserve"> report required on site if relevant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Risk Assessments (small projects i.e. domestic)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Must have Risk Assessments for current work being undertaken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Asbestos Reports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Must be on site before work starts</w:t>
            </w:r>
          </w:p>
        </w:tc>
      </w:tr>
      <w:tr w:rsidR="006B10D8" w:rsidRPr="002E5501" w:rsidTr="00102777">
        <w:trPr>
          <w:trHeight w:val="308"/>
        </w:trPr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Accident Book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rPr>
          <w:trHeight w:val="307"/>
        </w:trPr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Employers/Public liability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First Aid Box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Visitors Book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Safety Induction Register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Scaffold Register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Plant Inspection Records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Maintenance/Test certificate  evidence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pat test records (incl contractors)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Excavation Inspections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Operator Competency cards/certificates – CSCS/CPCS etc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Abrasive wheels?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Plant Operators card?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First Aid?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Safety Inspection (by a competent person) records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Must be a “qualified” H&amp;S person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 xml:space="preserve">Safety </w:t>
            </w:r>
            <w:smartTag w:uri="urn:schemas-microsoft-com:office:smarttags" w:element="City">
              <w:smartTag w:uri="urn:schemas-microsoft-com:office:smarttags" w:element="place">
                <w:r w:rsidRPr="00102777">
                  <w:rPr>
                    <w:rFonts w:ascii="Arial" w:hAnsi="Arial" w:cs="Arial"/>
                  </w:rPr>
                  <w:t>Tours</w:t>
                </w:r>
              </w:smartTag>
            </w:smartTag>
            <w:r w:rsidRPr="00102777">
              <w:rPr>
                <w:rFonts w:ascii="Arial" w:hAnsi="Arial" w:cs="Arial"/>
              </w:rPr>
              <w:t xml:space="preserve"> - records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by Site Manager/Safety Rep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Must be daily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Should be based on a checklist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9242" w:type="dxa"/>
            <w:gridSpan w:val="2"/>
            <w:shd w:val="clear" w:color="auto" w:fill="33CCCC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GUIDANCE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HSE Poster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“What you Should Know” poster – Filled in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Fire Plan – to include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Location Details - specific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telephone point in an emergency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Emergency Number: XXXXXXXXXXX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How to raise the alarm – take into account the building occupants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First Aid Plan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Telephone Point in an emergency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Emergency Number: XXXXXXXXXXX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Location of First Aid box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 xml:space="preserve">First Aider(s) on site 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Location Details - specfic</w:t>
            </w:r>
          </w:p>
        </w:tc>
      </w:tr>
      <w:tr w:rsidR="006B10D8" w:rsidRPr="002E5501" w:rsidTr="00102777"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Key Persons – to include contact numbers for: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Site manager/Foreman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Project Officer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Estates representative (if not Project Officer)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Occupant liaison  - (one name only)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“Competent” Safety Adviser/Consultant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Planning Supervisor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Designer</w:t>
            </w:r>
          </w:p>
        </w:tc>
      </w:tr>
      <w:tr w:rsidR="006B10D8" w:rsidRPr="002E5501" w:rsidTr="00102777">
        <w:trPr>
          <w:trHeight w:val="308"/>
        </w:trPr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Emergency Aid Notice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eg: Electrical shock emergency procedure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rPr>
          <w:trHeight w:val="307"/>
        </w:trPr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WELFARE FACILITIES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drinking water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toilets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washing facilities + soap + towels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food heater (microwave)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means of boiling water for drinks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drying facility for wet clothing</w:t>
            </w:r>
          </w:p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canteen table and seating</w:t>
            </w:r>
          </w:p>
        </w:tc>
      </w:tr>
      <w:tr w:rsidR="006B10D8" w:rsidRPr="002E5501" w:rsidTr="00102777">
        <w:trPr>
          <w:trHeight w:val="307"/>
        </w:trPr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>6/12 monthly Equipment Statutory Inspection Certificates</w:t>
            </w: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  <w:r w:rsidRPr="00102777">
              <w:rPr>
                <w:rFonts w:ascii="Arial" w:hAnsi="Arial" w:cs="Arial"/>
              </w:rPr>
              <w:t xml:space="preserve"> Lifting Equipment (harnesses, lanyards and attachments, fork lifts, gin wheels, scaffold material hoists, electric hoists/lifts etc) </w:t>
            </w:r>
          </w:p>
        </w:tc>
      </w:tr>
      <w:tr w:rsidR="006B10D8" w:rsidRPr="002E5501" w:rsidTr="00102777">
        <w:trPr>
          <w:trHeight w:val="307"/>
        </w:trPr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rPr>
          <w:trHeight w:val="307"/>
        </w:trPr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  <w:tr w:rsidR="006B10D8" w:rsidRPr="002E5501" w:rsidTr="00102777">
        <w:trPr>
          <w:trHeight w:val="307"/>
        </w:trPr>
        <w:tc>
          <w:tcPr>
            <w:tcW w:w="0" w:type="auto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B10D8" w:rsidRPr="00102777" w:rsidRDefault="006B10D8" w:rsidP="002E5501">
            <w:pPr>
              <w:rPr>
                <w:rFonts w:ascii="Arial" w:hAnsi="Arial" w:cs="Arial"/>
              </w:rPr>
            </w:pPr>
          </w:p>
        </w:tc>
      </w:tr>
    </w:tbl>
    <w:p w:rsidR="006B10D8" w:rsidRPr="002E5501" w:rsidRDefault="006B10D8" w:rsidP="002E5501">
      <w:pPr>
        <w:rPr>
          <w:rFonts w:ascii="Arial" w:hAnsi="Arial" w:cs="Arial"/>
        </w:rPr>
      </w:pPr>
    </w:p>
    <w:p w:rsidR="006B10D8" w:rsidRPr="002E5501" w:rsidRDefault="006B10D8" w:rsidP="002E5501">
      <w:pPr>
        <w:rPr>
          <w:rFonts w:ascii="Arial" w:hAnsi="Arial" w:cs="Arial"/>
        </w:rPr>
      </w:pPr>
    </w:p>
    <w:sectPr w:rsidR="006B10D8" w:rsidRPr="002E5501" w:rsidSect="0073355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D8" w:rsidRDefault="006B10D8" w:rsidP="00266BC1">
      <w:pPr>
        <w:spacing w:after="0" w:line="240" w:lineRule="auto"/>
      </w:pPr>
      <w:r>
        <w:separator/>
      </w:r>
    </w:p>
  </w:endnote>
  <w:endnote w:type="continuationSeparator" w:id="0">
    <w:p w:rsidR="006B10D8" w:rsidRDefault="006B10D8" w:rsidP="002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972"/>
      <w:gridCol w:w="3081"/>
      <w:gridCol w:w="3081"/>
    </w:tblGrid>
    <w:tr w:rsidR="006B10D8" w:rsidRPr="00AA2D28" w:rsidTr="00AA2D28">
      <w:tc>
        <w:tcPr>
          <w:tcW w:w="3080" w:type="dxa"/>
          <w:vAlign w:val="center"/>
        </w:tcPr>
        <w:p w:rsidR="006B10D8" w:rsidRPr="00AA2D28" w:rsidRDefault="006B10D8" w:rsidP="00AA2D28">
          <w:pPr>
            <w:pStyle w:val="Footer"/>
            <w:jc w:val="center"/>
          </w:pPr>
          <w:r w:rsidRPr="00AA2D28">
            <w:t>Date:</w:t>
          </w:r>
        </w:p>
      </w:tc>
      <w:tc>
        <w:tcPr>
          <w:tcW w:w="3081" w:type="dxa"/>
          <w:vAlign w:val="center"/>
        </w:tcPr>
        <w:p w:rsidR="006B10D8" w:rsidRPr="00AA2D28" w:rsidRDefault="006B10D8" w:rsidP="00AA2D28">
          <w:pPr>
            <w:pStyle w:val="Footer"/>
            <w:jc w:val="center"/>
          </w:pPr>
          <w:r w:rsidRPr="00AA2D28">
            <w:t>Document Title</w:t>
          </w:r>
        </w:p>
      </w:tc>
      <w:tc>
        <w:tcPr>
          <w:tcW w:w="3081" w:type="dxa"/>
          <w:vAlign w:val="center"/>
        </w:tcPr>
        <w:p w:rsidR="006B10D8" w:rsidRPr="00AA2D28" w:rsidRDefault="006B10D8" w:rsidP="00AA2D28">
          <w:pPr>
            <w:pStyle w:val="Footer"/>
            <w:jc w:val="center"/>
          </w:pPr>
          <w:r w:rsidRPr="00AA2D28">
            <w:t xml:space="preserve">Page | </w:t>
          </w: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6B10D8" w:rsidRDefault="006B1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D8" w:rsidRDefault="006B10D8" w:rsidP="00266BC1">
      <w:pPr>
        <w:spacing w:after="0" w:line="240" w:lineRule="auto"/>
      </w:pPr>
      <w:r>
        <w:separator/>
      </w:r>
    </w:p>
  </w:footnote>
  <w:footnote w:type="continuationSeparator" w:id="0">
    <w:p w:rsidR="006B10D8" w:rsidRDefault="006B10D8" w:rsidP="0026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095"/>
      <w:gridCol w:w="3096"/>
      <w:gridCol w:w="3096"/>
    </w:tblGrid>
    <w:tr w:rsidR="006B10D8" w:rsidRPr="00AA2D28" w:rsidTr="00AA2D28">
      <w:trPr>
        <w:trHeight w:val="688"/>
      </w:trPr>
      <w:tc>
        <w:tcPr>
          <w:tcW w:w="3095" w:type="dxa"/>
          <w:vAlign w:val="center"/>
        </w:tcPr>
        <w:p w:rsidR="006B10D8" w:rsidRPr="00AA2D28" w:rsidRDefault="006B10D8" w:rsidP="00AA2D28">
          <w:pPr>
            <w:pStyle w:val="Header"/>
            <w:jc w:val="center"/>
          </w:pPr>
          <w:r w:rsidRPr="00AA2D28">
            <w:t>Address</w:t>
          </w:r>
        </w:p>
      </w:tc>
      <w:tc>
        <w:tcPr>
          <w:tcW w:w="3096" w:type="dxa"/>
          <w:vAlign w:val="center"/>
        </w:tcPr>
        <w:p w:rsidR="006B10D8" w:rsidRPr="002644AE" w:rsidRDefault="006B10D8" w:rsidP="002E5501">
          <w:pPr>
            <w:jc w:val="center"/>
            <w:rPr>
              <w:rFonts w:ascii="Arial" w:hAnsi="Arial" w:cs="Arial"/>
              <w:b/>
            </w:rPr>
          </w:pPr>
          <w:r w:rsidRPr="002644AE">
            <w:rPr>
              <w:rFonts w:ascii="Arial" w:hAnsi="Arial" w:cs="Arial"/>
              <w:b/>
            </w:rPr>
            <w:t xml:space="preserve">Site Set Up – Minimum Requirements </w:t>
          </w:r>
        </w:p>
        <w:p w:rsidR="006B10D8" w:rsidRPr="00AA2D28" w:rsidRDefault="006B10D8" w:rsidP="00AA2D28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096" w:type="dxa"/>
          <w:vAlign w:val="center"/>
        </w:tcPr>
        <w:p w:rsidR="006B10D8" w:rsidRPr="00AA2D28" w:rsidRDefault="006B10D8" w:rsidP="00AA2D28">
          <w:pPr>
            <w:pStyle w:val="Header"/>
            <w:jc w:val="center"/>
          </w:pPr>
          <w:r w:rsidRPr="00AA2D28">
            <w:t>Logo</w:t>
          </w:r>
        </w:p>
      </w:tc>
    </w:tr>
  </w:tbl>
  <w:p w:rsidR="006B10D8" w:rsidRDefault="006B10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CA3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4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525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3C8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D8D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C9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F61D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3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62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2CF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21661"/>
    <w:multiLevelType w:val="hybridMultilevel"/>
    <w:tmpl w:val="B3E60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272740"/>
    <w:multiLevelType w:val="hybridMultilevel"/>
    <w:tmpl w:val="33D4BF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1B3ABE"/>
    <w:multiLevelType w:val="hybridMultilevel"/>
    <w:tmpl w:val="72280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78113C"/>
    <w:multiLevelType w:val="hybridMultilevel"/>
    <w:tmpl w:val="702CC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0738A1"/>
    <w:multiLevelType w:val="multilevel"/>
    <w:tmpl w:val="4B9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15904"/>
    <w:multiLevelType w:val="hybridMultilevel"/>
    <w:tmpl w:val="7F380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141296"/>
    <w:multiLevelType w:val="hybridMultilevel"/>
    <w:tmpl w:val="66680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32BE1"/>
    <w:multiLevelType w:val="hybridMultilevel"/>
    <w:tmpl w:val="211A4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2"/>
  </w:num>
  <w:num w:numId="5">
    <w:abstractNumId w:val="15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1"/>
    <w:rsid w:val="00102777"/>
    <w:rsid w:val="001952A5"/>
    <w:rsid w:val="00196E6A"/>
    <w:rsid w:val="002644AE"/>
    <w:rsid w:val="00266BC1"/>
    <w:rsid w:val="002E5501"/>
    <w:rsid w:val="00436C14"/>
    <w:rsid w:val="004B4383"/>
    <w:rsid w:val="0052450E"/>
    <w:rsid w:val="005F540C"/>
    <w:rsid w:val="006B10D8"/>
    <w:rsid w:val="007271B0"/>
    <w:rsid w:val="0073355B"/>
    <w:rsid w:val="007B4670"/>
    <w:rsid w:val="007D4A73"/>
    <w:rsid w:val="008058C3"/>
    <w:rsid w:val="00842B00"/>
    <w:rsid w:val="00851B79"/>
    <w:rsid w:val="00913074"/>
    <w:rsid w:val="009267CE"/>
    <w:rsid w:val="0097234A"/>
    <w:rsid w:val="00A640BD"/>
    <w:rsid w:val="00A87466"/>
    <w:rsid w:val="00AA2D28"/>
    <w:rsid w:val="00BE0A72"/>
    <w:rsid w:val="00BF24CA"/>
    <w:rsid w:val="00C16498"/>
    <w:rsid w:val="00E204EC"/>
    <w:rsid w:val="00E34E6A"/>
    <w:rsid w:val="00F5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BC1"/>
    <w:rPr>
      <w:rFonts w:cs="Times New Roman"/>
    </w:rPr>
  </w:style>
  <w:style w:type="table" w:styleId="TableGrid">
    <w:name w:val="Table Grid"/>
    <w:basedOn w:val="TableNormal"/>
    <w:uiPriority w:val="99"/>
    <w:rsid w:val="00266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333</Words>
  <Characters>1901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James Murphy</dc:creator>
  <cp:keywords/>
  <dc:description/>
  <cp:lastModifiedBy>Tim Hedland</cp:lastModifiedBy>
  <cp:revision>2</cp:revision>
  <dcterms:created xsi:type="dcterms:W3CDTF">2017-04-21T09:59:00Z</dcterms:created>
  <dcterms:modified xsi:type="dcterms:W3CDTF">2017-04-21T09:59:00Z</dcterms:modified>
</cp:coreProperties>
</file>