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2880"/>
        <w:gridCol w:w="2232"/>
      </w:tblGrid>
      <w:tr w:rsidR="00E30C55" w:rsidRPr="000C27DF" w:rsidTr="00AF395E">
        <w:trPr>
          <w:trHeight w:val="651"/>
        </w:trPr>
        <w:tc>
          <w:tcPr>
            <w:tcW w:w="4788" w:type="dxa"/>
          </w:tcPr>
          <w:p w:rsidR="00E30C55" w:rsidRPr="000C27DF" w:rsidRDefault="00E30C55" w:rsidP="00AF395E">
            <w:pPr>
              <w:ind w:right="-1080"/>
              <w:rPr>
                <w:rFonts w:ascii="Gill Sans MT" w:hAnsi="Gill Sans MT"/>
                <w:b/>
              </w:rPr>
            </w:pPr>
            <w:bookmarkStart w:id="0" w:name="_GoBack"/>
            <w:bookmarkEnd w:id="0"/>
            <w:r w:rsidRPr="000C27DF">
              <w:rPr>
                <w:rFonts w:ascii="Gill Sans MT" w:hAnsi="Gill Sans MT"/>
                <w:b/>
              </w:rPr>
              <w:t xml:space="preserve">Site: </w:t>
            </w:r>
          </w:p>
        </w:tc>
        <w:tc>
          <w:tcPr>
            <w:tcW w:w="2880" w:type="dxa"/>
          </w:tcPr>
          <w:p w:rsidR="00E30C55" w:rsidRPr="000C27DF" w:rsidRDefault="00E30C55" w:rsidP="00AF395E">
            <w:pPr>
              <w:ind w:right="-1080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>Name:</w:t>
            </w:r>
          </w:p>
        </w:tc>
        <w:tc>
          <w:tcPr>
            <w:tcW w:w="2232" w:type="dxa"/>
          </w:tcPr>
          <w:p w:rsidR="00E30C55" w:rsidRPr="000C27DF" w:rsidRDefault="00E30C55" w:rsidP="00AF395E">
            <w:pPr>
              <w:ind w:right="-1080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 xml:space="preserve">Date               </w:t>
            </w:r>
            <w:r>
              <w:rPr>
                <w:rFonts w:ascii="Gill Sans MT" w:hAnsi="Gill Sans MT"/>
                <w:b/>
              </w:rPr>
              <w:t xml:space="preserve">   </w:t>
            </w:r>
          </w:p>
        </w:tc>
      </w:tr>
    </w:tbl>
    <w:p w:rsidR="00E30C55" w:rsidRDefault="00E30C55" w:rsidP="00AF395E">
      <w:pPr>
        <w:spacing w:before="60" w:after="60"/>
        <w:ind w:left="-992" w:right="-1077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 xml:space="preserve">     </w:t>
      </w:r>
      <w:r w:rsidRPr="00AF395E">
        <w:rPr>
          <w:rFonts w:ascii="Gill Sans MT" w:hAnsi="Gill Sans MT"/>
          <w:b/>
          <w:bCs/>
          <w:sz w:val="20"/>
          <w:szCs w:val="20"/>
        </w:rPr>
        <w:t>Key:</w:t>
      </w:r>
      <w:r w:rsidRPr="00AF395E">
        <w:rPr>
          <w:rFonts w:ascii="Gill Sans MT" w:hAnsi="Gill Sans MT"/>
          <w:sz w:val="20"/>
          <w:szCs w:val="20"/>
        </w:rPr>
        <w:t xml:space="preserve"> Mark the Checked column with:- N/A = Not Applicable  -  </w:t>
      </w:r>
      <w:r w:rsidRPr="00AF395E">
        <w:rPr>
          <w:rFonts w:ascii="Gill Sans MT" w:hAnsi="Gill Sans MT"/>
          <w:b/>
          <w:bCs/>
          <w:sz w:val="20"/>
          <w:szCs w:val="20"/>
        </w:rPr>
        <w:sym w:font="Wingdings" w:char="F0FC"/>
      </w:r>
      <w:r w:rsidRPr="00AF395E">
        <w:rPr>
          <w:rFonts w:ascii="Gill Sans MT" w:hAnsi="Gill Sans MT"/>
          <w:sz w:val="20"/>
          <w:szCs w:val="20"/>
        </w:rPr>
        <w:t xml:space="preserve">= Satisfactory  -  U = Unsatisfactory -  I A= Immediate Action 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0"/>
        <w:gridCol w:w="2410"/>
        <w:gridCol w:w="567"/>
        <w:gridCol w:w="567"/>
        <w:gridCol w:w="2268"/>
        <w:gridCol w:w="1655"/>
      </w:tblGrid>
      <w:tr w:rsidR="00E30C55" w:rsidRPr="000C27DF" w:rsidTr="008A3C48">
        <w:trPr>
          <w:trHeight w:val="184"/>
        </w:trPr>
        <w:tc>
          <w:tcPr>
            <w:tcW w:w="1490" w:type="dxa"/>
            <w:shd w:val="clear" w:color="auto" w:fill="FFFFFF"/>
          </w:tcPr>
          <w:p w:rsidR="00E30C55" w:rsidRPr="000C27DF" w:rsidRDefault="00E30C55" w:rsidP="005A28CB">
            <w:pPr>
              <w:ind w:right="-1080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 xml:space="preserve">Group </w:t>
            </w:r>
          </w:p>
        </w:tc>
        <w:tc>
          <w:tcPr>
            <w:tcW w:w="2410" w:type="dxa"/>
            <w:shd w:val="clear" w:color="auto" w:fill="FFFFFF"/>
          </w:tcPr>
          <w:p w:rsidR="00E30C55" w:rsidRPr="000C27DF" w:rsidRDefault="00E30C55" w:rsidP="005A28CB">
            <w:pPr>
              <w:ind w:right="-1080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>Item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30C55" w:rsidRPr="000C27DF" w:rsidRDefault="00E30C55" w:rsidP="005A28CB">
            <w:pPr>
              <w:ind w:right="-1080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>Checked</w:t>
            </w:r>
          </w:p>
        </w:tc>
        <w:tc>
          <w:tcPr>
            <w:tcW w:w="2268" w:type="dxa"/>
            <w:shd w:val="clear" w:color="auto" w:fill="FFFFFF"/>
          </w:tcPr>
          <w:p w:rsidR="00E30C55" w:rsidRPr="000C27DF" w:rsidRDefault="00E30C55" w:rsidP="005A28CB">
            <w:pPr>
              <w:ind w:right="-1080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>Item</w:t>
            </w:r>
          </w:p>
        </w:tc>
        <w:tc>
          <w:tcPr>
            <w:tcW w:w="1655" w:type="dxa"/>
            <w:shd w:val="clear" w:color="auto" w:fill="FFFFFF"/>
          </w:tcPr>
          <w:p w:rsidR="00E30C55" w:rsidRPr="000C27DF" w:rsidRDefault="00E30C55" w:rsidP="005A28CB">
            <w:pPr>
              <w:ind w:right="-1080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>Group</w:t>
            </w:r>
          </w:p>
        </w:tc>
      </w:tr>
      <w:tr w:rsidR="00E30C55" w:rsidRPr="000C27DF" w:rsidTr="008A3C48">
        <w:trPr>
          <w:trHeight w:val="265"/>
        </w:trPr>
        <w:tc>
          <w:tcPr>
            <w:tcW w:w="1490" w:type="dxa"/>
            <w:vMerge w:val="restart"/>
            <w:shd w:val="clear" w:color="auto" w:fill="FFFFFF"/>
          </w:tcPr>
          <w:p w:rsidR="00E30C55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1 </w:t>
            </w:r>
          </w:p>
          <w:p w:rsidR="00E30C55" w:rsidRPr="00DA314B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 xml:space="preserve">Welfare 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Canteen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Toilets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Washing Facilities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Drying Room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Offices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Car Park</w:t>
            </w: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Guarding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Access &amp; Egress                               Ground Water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Shoring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Services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Gas Detection</w:t>
            </w:r>
          </w:p>
        </w:tc>
        <w:tc>
          <w:tcPr>
            <w:tcW w:w="1655" w:type="dxa"/>
            <w:vMerge w:val="restart"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Excavations</w:t>
            </w:r>
          </w:p>
        </w:tc>
      </w:tr>
      <w:tr w:rsidR="00E30C55" w:rsidRPr="000C27DF" w:rsidTr="008A3C48">
        <w:trPr>
          <w:trHeight w:val="262"/>
        </w:trPr>
        <w:tc>
          <w:tcPr>
            <w:tcW w:w="1490" w:type="dxa"/>
            <w:vMerge/>
            <w:shd w:val="clear" w:color="auto" w:fill="FFFFFF"/>
          </w:tcPr>
          <w:p w:rsidR="00E30C55" w:rsidRPr="000C27DF" w:rsidRDefault="00E30C55" w:rsidP="00DA314B">
            <w:pPr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2"/>
        </w:trPr>
        <w:tc>
          <w:tcPr>
            <w:tcW w:w="1490" w:type="dxa"/>
            <w:vMerge/>
            <w:shd w:val="clear" w:color="auto" w:fill="FFFFFF"/>
          </w:tcPr>
          <w:p w:rsidR="00E30C55" w:rsidRPr="000C27DF" w:rsidRDefault="00E30C55" w:rsidP="00DA314B">
            <w:pPr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2"/>
        </w:trPr>
        <w:tc>
          <w:tcPr>
            <w:tcW w:w="1490" w:type="dxa"/>
            <w:vMerge/>
            <w:shd w:val="clear" w:color="auto" w:fill="FFFFFF"/>
          </w:tcPr>
          <w:p w:rsidR="00E30C55" w:rsidRPr="000C27DF" w:rsidRDefault="00E30C55" w:rsidP="00DA314B">
            <w:pPr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2"/>
        </w:trPr>
        <w:tc>
          <w:tcPr>
            <w:tcW w:w="1490" w:type="dxa"/>
            <w:vMerge/>
            <w:shd w:val="clear" w:color="auto" w:fill="FFFFFF"/>
          </w:tcPr>
          <w:p w:rsidR="00E30C55" w:rsidRPr="000C27DF" w:rsidRDefault="00E30C55" w:rsidP="00DA314B">
            <w:pPr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2"/>
        </w:trPr>
        <w:tc>
          <w:tcPr>
            <w:tcW w:w="1490" w:type="dxa"/>
            <w:vMerge/>
            <w:shd w:val="clear" w:color="auto" w:fill="FFFFFF"/>
          </w:tcPr>
          <w:p w:rsidR="00E30C55" w:rsidRPr="000C27DF" w:rsidRDefault="00E30C55" w:rsidP="00DA314B">
            <w:pPr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82"/>
        </w:trPr>
        <w:tc>
          <w:tcPr>
            <w:tcW w:w="1490" w:type="dxa"/>
            <w:vMerge w:val="restart"/>
            <w:shd w:val="clear" w:color="auto" w:fill="FFFFFF"/>
          </w:tcPr>
          <w:p w:rsidR="00E30C55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2 </w:t>
            </w:r>
          </w:p>
          <w:p w:rsidR="00E30C55" w:rsidRPr="00DA314B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Fire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Fire Plans Displayed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Exit Route Signs Posted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Fire Points Clear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Fire Extinguishers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LPG Use &amp; Storage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Fire Alarm / Test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Emergency Lighting</w:t>
            </w: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Daily Inspections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Test Certificates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Operator Certificates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Wire Rope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Chains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SWL Indicators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Demarcation</w:t>
            </w:r>
          </w:p>
        </w:tc>
        <w:tc>
          <w:tcPr>
            <w:tcW w:w="1655" w:type="dxa"/>
            <w:vMerge w:val="restart"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>Lifting</w:t>
            </w:r>
          </w:p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78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78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78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78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78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78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7"/>
        </w:trPr>
        <w:tc>
          <w:tcPr>
            <w:tcW w:w="1490" w:type="dxa"/>
            <w:vMerge w:val="restart"/>
            <w:shd w:val="clear" w:color="auto" w:fill="FFFFFF"/>
          </w:tcPr>
          <w:p w:rsidR="00E30C55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3 </w:t>
            </w:r>
          </w:p>
          <w:p w:rsidR="00E30C55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Statutory </w:t>
            </w:r>
          </w:p>
          <w:p w:rsidR="00E30C55" w:rsidRPr="00DA314B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Services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Overhead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Buried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Temp Electric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Test Certificate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Earth Spikes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Cables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Hand Tools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Lighting</w:t>
            </w: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BA  / ELSA Sets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Gas Monitor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Tripod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Harness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Man Lines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2-way Radio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Face Fit Test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Training Certificates</w:t>
            </w:r>
          </w:p>
        </w:tc>
        <w:tc>
          <w:tcPr>
            <w:tcW w:w="1655" w:type="dxa"/>
            <w:vMerge w:val="restart"/>
            <w:shd w:val="clear" w:color="auto" w:fill="FFFFFF"/>
          </w:tcPr>
          <w:p w:rsidR="00E30C55" w:rsidRDefault="00E30C55" w:rsidP="002C39E7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 xml:space="preserve">Confined </w:t>
            </w:r>
          </w:p>
          <w:p w:rsidR="00E30C55" w:rsidRPr="00DA314B" w:rsidRDefault="00E30C55" w:rsidP="002C39E7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>Spaces</w:t>
            </w:r>
          </w:p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F33D6">
            <w:pPr>
              <w:spacing w:after="100" w:afterAutospacing="1" w:line="240" w:lineRule="auto"/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F33D6">
            <w:pPr>
              <w:spacing w:after="100" w:afterAutospacing="1" w:line="240" w:lineRule="auto"/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F33D6">
            <w:pPr>
              <w:spacing w:after="100" w:afterAutospacing="1" w:line="240" w:lineRule="auto"/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F33D6">
            <w:pPr>
              <w:spacing w:after="100" w:afterAutospacing="1" w:line="240" w:lineRule="auto"/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F33D6">
            <w:pPr>
              <w:spacing w:after="100" w:afterAutospacing="1" w:line="240" w:lineRule="auto"/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F33D6">
            <w:pPr>
              <w:spacing w:after="100" w:afterAutospacing="1" w:line="240" w:lineRule="auto"/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F33D6">
            <w:pPr>
              <w:spacing w:after="100" w:afterAutospacing="1" w:line="240" w:lineRule="auto"/>
              <w:ind w:right="-1080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7"/>
        </w:trPr>
        <w:tc>
          <w:tcPr>
            <w:tcW w:w="1490" w:type="dxa"/>
            <w:vMerge w:val="restart"/>
            <w:shd w:val="clear" w:color="auto" w:fill="FFFFFF"/>
          </w:tcPr>
          <w:p w:rsidR="00E30C55" w:rsidRPr="00DA314B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</w:p>
          <w:p w:rsidR="00E30C55" w:rsidRPr="00DA314B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P.P.E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Hard Hats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Eye Protection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Ear Protection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Hands / Boots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Harnesses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Hi Viz. Vests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Dust Masks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R.P.E</w:t>
            </w: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Inspections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Hand Over Certificates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Foundation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Plumb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All Edge Protection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Access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Netting  /  Sheeting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 xml:space="preserve">Integrity  /  Ties </w:t>
            </w:r>
          </w:p>
        </w:tc>
        <w:tc>
          <w:tcPr>
            <w:tcW w:w="1655" w:type="dxa"/>
            <w:vMerge w:val="restart"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>Scaffolds</w:t>
            </w:r>
          </w:p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 w:val="restart"/>
            <w:shd w:val="clear" w:color="auto" w:fill="FFFFFF"/>
          </w:tcPr>
          <w:p w:rsidR="00E30C55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</w:p>
          <w:p w:rsidR="00E30C55" w:rsidRPr="00DA314B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First Aid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Accident Book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Contents of Box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First Aid Notices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Reportable</w:t>
            </w: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Dust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Spillage’s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Smoke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Asbestos</w:t>
            </w:r>
          </w:p>
        </w:tc>
        <w:tc>
          <w:tcPr>
            <w:tcW w:w="1655" w:type="dxa"/>
            <w:vMerge w:val="restart"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>Environment</w:t>
            </w:r>
          </w:p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2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2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2"/>
        </w:trPr>
        <w:tc>
          <w:tcPr>
            <w:tcW w:w="1490" w:type="dxa"/>
            <w:vMerge/>
            <w:shd w:val="clear" w:color="auto" w:fill="FFFFFF"/>
          </w:tcPr>
          <w:p w:rsidR="00E30C55" w:rsidRPr="00DA314B" w:rsidRDefault="00E30C55" w:rsidP="00AF33D6">
            <w:pPr>
              <w:spacing w:after="100" w:afterAutospacing="1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 w:val="restart"/>
            <w:shd w:val="clear" w:color="auto" w:fill="FFFFFF"/>
          </w:tcPr>
          <w:p w:rsidR="00E30C55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</w:t>
            </w:r>
          </w:p>
          <w:p w:rsidR="00E30C55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 xml:space="preserve">Health &amp; </w:t>
            </w:r>
          </w:p>
          <w:p w:rsidR="00E30C55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 xml:space="preserve">Safety </w:t>
            </w:r>
          </w:p>
          <w:p w:rsidR="00E30C55" w:rsidRPr="000C27DF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>Documents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F10 / Insurance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Signs / Posters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Registers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Induction’s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Visitors Records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 xml:space="preserve">H&amp;S Plan                                  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Method Statements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Risk Assessments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COSHH Assessments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 xml:space="preserve">Safety Policy       </w:t>
            </w: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Dumpers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Forklifts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180 Machines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360 Machines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Cherry Pickers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Scissor Lifts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Compressors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Air tools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Hoist’s</w:t>
            </w:r>
          </w:p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DA314B">
              <w:rPr>
                <w:rFonts w:ascii="Gill Sans MT" w:hAnsi="Gill Sans MT"/>
                <w:b/>
              </w:rPr>
              <w:t>Other</w:t>
            </w:r>
          </w:p>
        </w:tc>
        <w:tc>
          <w:tcPr>
            <w:tcW w:w="1655" w:type="dxa"/>
            <w:vMerge w:val="restart"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 w:rsidRPr="000C27DF">
              <w:rPr>
                <w:rFonts w:ascii="Gill Sans MT" w:hAnsi="Gill Sans MT"/>
                <w:b/>
              </w:rPr>
              <w:t>Plant &amp; Work Equipment</w:t>
            </w: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264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  <w:tr w:rsidR="00E30C55" w:rsidRPr="000C27DF" w:rsidTr="008A3C48">
        <w:trPr>
          <w:trHeight w:val="70"/>
        </w:trPr>
        <w:tc>
          <w:tcPr>
            <w:tcW w:w="1490" w:type="dxa"/>
            <w:vMerge/>
            <w:shd w:val="clear" w:color="auto" w:fill="FFFFFF"/>
          </w:tcPr>
          <w:p w:rsidR="00E30C55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30C55" w:rsidRPr="00DA314B" w:rsidRDefault="00E30C55" w:rsidP="00AD414E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E30C55" w:rsidRPr="00DA314B" w:rsidRDefault="00E30C55" w:rsidP="005A28CB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</w:p>
        </w:tc>
      </w:tr>
    </w:tbl>
    <w:p w:rsidR="00E30C55" w:rsidRDefault="00E30C55" w:rsidP="00AE7319">
      <w:pPr>
        <w:ind w:left="-360" w:right="-514"/>
        <w:rPr>
          <w:rFonts w:ascii="Gill Sans MT" w:hAnsi="Gill Sans MT"/>
        </w:rPr>
      </w:pPr>
      <w:r w:rsidRPr="000C27DF">
        <w:rPr>
          <w:rFonts w:ascii="Gill Sans MT" w:hAnsi="Gill Sans MT"/>
          <w:b/>
        </w:rPr>
        <w:t>Note:</w:t>
      </w:r>
      <w:r w:rsidRPr="000C27DF">
        <w:rPr>
          <w:rFonts w:ascii="Gill Sans MT" w:hAnsi="Gill Sans MT"/>
        </w:rPr>
        <w:t xml:space="preserve"> When completing this report you must complete page 2 for any subsequent actions taken, where any item has been identified</w:t>
      </w:r>
      <w:r>
        <w:rPr>
          <w:rFonts w:ascii="Gill Sans MT" w:hAnsi="Gill Sans MT"/>
        </w:rPr>
        <w:t xml:space="preserve"> </w:t>
      </w:r>
      <w:r w:rsidRPr="000C27DF">
        <w:rPr>
          <w:rFonts w:ascii="Gill Sans MT" w:hAnsi="Gill Sans MT"/>
        </w:rPr>
        <w:t>with an ‘I’ or ‘U’. Give a description of the item raised and state what action you have taken to rectify it?</w:t>
      </w:r>
    </w:p>
    <w:p w:rsidR="00E30C55" w:rsidRPr="000C27DF" w:rsidRDefault="00E30C55" w:rsidP="00AE7319">
      <w:pPr>
        <w:ind w:left="-360" w:right="-514"/>
        <w:rPr>
          <w:rFonts w:ascii="Gill Sans MT" w:hAnsi="Gill Sans MT"/>
        </w:rPr>
      </w:pPr>
      <w:r>
        <w:rPr>
          <w:rFonts w:ascii="Gill Sans MT" w:hAnsi="Gill Sans MT"/>
          <w:b/>
        </w:rPr>
        <w:t>Action Required</w:t>
      </w:r>
    </w:p>
    <w:p w:rsidR="00E30C55" w:rsidRPr="00AF395E" w:rsidRDefault="00E30C55" w:rsidP="00AF395E">
      <w:pPr>
        <w:spacing w:before="60" w:after="60"/>
        <w:ind w:left="-992" w:right="-1077"/>
        <w:rPr>
          <w:rFonts w:ascii="Gill Sans MT" w:hAnsi="Gill Sans MT"/>
          <w:sz w:val="20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890"/>
        <w:gridCol w:w="3600"/>
        <w:gridCol w:w="3510"/>
      </w:tblGrid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AE7319">
            <w:pPr>
              <w:spacing w:after="0" w:line="240" w:lineRule="auto"/>
              <w:ind w:right="-1077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Group </w:t>
            </w:r>
          </w:p>
          <w:p w:rsidR="00E30C55" w:rsidRDefault="00E30C55" w:rsidP="00447C78">
            <w:pPr>
              <w:ind w:right="-108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</w:t>
            </w: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Item</w:t>
            </w: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Fault Description/Near Miss</w:t>
            </w: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Action Taken or Requested</w:t>
            </w: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</w:rPr>
            </w:pPr>
          </w:p>
          <w:p w:rsidR="00E30C55" w:rsidRDefault="00E30C55" w:rsidP="00AF33D6">
            <w:pPr>
              <w:spacing w:after="0" w:line="240" w:lineRule="auto"/>
              <w:ind w:right="-1077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  <w:tr w:rsidR="00E30C55" w:rsidTr="00AF33D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189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  <w:tc>
          <w:tcPr>
            <w:tcW w:w="3510" w:type="dxa"/>
          </w:tcPr>
          <w:p w:rsidR="00E30C55" w:rsidRDefault="00E30C55" w:rsidP="00447C78">
            <w:pPr>
              <w:ind w:right="-1080"/>
              <w:rPr>
                <w:rFonts w:ascii="Gill Sans MT" w:hAnsi="Gill Sans MT"/>
              </w:rPr>
            </w:pPr>
          </w:p>
        </w:tc>
      </w:tr>
    </w:tbl>
    <w:p w:rsidR="00E30C55" w:rsidRDefault="00E30C55" w:rsidP="00AF33D6"/>
    <w:sectPr w:rsidR="00E30C55" w:rsidSect="006C2BA7">
      <w:headerReference w:type="default" r:id="rId6"/>
      <w:foot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55" w:rsidRDefault="00E30C55" w:rsidP="00266BC1">
      <w:pPr>
        <w:spacing w:after="0" w:line="240" w:lineRule="auto"/>
      </w:pPr>
      <w:r>
        <w:separator/>
      </w:r>
    </w:p>
  </w:endnote>
  <w:endnote w:type="continuationSeparator" w:id="0">
    <w:p w:rsidR="00E30C55" w:rsidRDefault="00E30C55" w:rsidP="0026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972"/>
      <w:gridCol w:w="3081"/>
      <w:gridCol w:w="3081"/>
    </w:tblGrid>
    <w:tr w:rsidR="00E30C55" w:rsidRPr="001A37EB" w:rsidTr="001A37EB">
      <w:tc>
        <w:tcPr>
          <w:tcW w:w="3080" w:type="dxa"/>
          <w:vAlign w:val="center"/>
        </w:tcPr>
        <w:p w:rsidR="00E30C55" w:rsidRPr="001A37EB" w:rsidRDefault="00E30C55" w:rsidP="001A37EB">
          <w:pPr>
            <w:pStyle w:val="Footer"/>
            <w:jc w:val="center"/>
          </w:pPr>
          <w:r w:rsidRPr="001A37EB">
            <w:t>Date:</w:t>
          </w:r>
        </w:p>
      </w:tc>
      <w:tc>
        <w:tcPr>
          <w:tcW w:w="3081" w:type="dxa"/>
          <w:vAlign w:val="center"/>
        </w:tcPr>
        <w:p w:rsidR="00E30C55" w:rsidRPr="001A37EB" w:rsidRDefault="00E30C55" w:rsidP="001A37EB">
          <w:pPr>
            <w:pStyle w:val="Footer"/>
            <w:jc w:val="center"/>
          </w:pPr>
          <w:r w:rsidRPr="001A37EB">
            <w:t>Document Title</w:t>
          </w:r>
        </w:p>
      </w:tc>
      <w:tc>
        <w:tcPr>
          <w:tcW w:w="3081" w:type="dxa"/>
          <w:vAlign w:val="center"/>
        </w:tcPr>
        <w:p w:rsidR="00E30C55" w:rsidRPr="001A37EB" w:rsidRDefault="00E30C55" w:rsidP="001A37EB">
          <w:pPr>
            <w:pStyle w:val="Footer"/>
            <w:jc w:val="center"/>
          </w:pPr>
          <w:r w:rsidRPr="001A37EB">
            <w:t xml:space="preserve">Page | </w:t>
          </w:r>
          <w:fldSimple w:instr=" PAGE   \* MERGEFORMAT ">
            <w:r>
              <w:rPr>
                <w:noProof/>
              </w:rPr>
              <w:t>2</w:t>
            </w:r>
          </w:fldSimple>
        </w:p>
      </w:tc>
    </w:tr>
  </w:tbl>
  <w:p w:rsidR="00E30C55" w:rsidRDefault="00E30C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55" w:rsidRDefault="00E30C55" w:rsidP="00266BC1">
      <w:pPr>
        <w:spacing w:after="0" w:line="240" w:lineRule="auto"/>
      </w:pPr>
      <w:r>
        <w:separator/>
      </w:r>
    </w:p>
  </w:footnote>
  <w:footnote w:type="continuationSeparator" w:id="0">
    <w:p w:rsidR="00E30C55" w:rsidRDefault="00E30C55" w:rsidP="0026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095"/>
      <w:gridCol w:w="3096"/>
      <w:gridCol w:w="3096"/>
    </w:tblGrid>
    <w:tr w:rsidR="00E30C55" w:rsidRPr="001A37EB" w:rsidTr="001A37EB">
      <w:trPr>
        <w:trHeight w:val="688"/>
      </w:trPr>
      <w:tc>
        <w:tcPr>
          <w:tcW w:w="3095" w:type="dxa"/>
          <w:vAlign w:val="center"/>
        </w:tcPr>
        <w:p w:rsidR="00E30C55" w:rsidRPr="001A37EB" w:rsidRDefault="00E30C55" w:rsidP="001A37EB">
          <w:pPr>
            <w:pStyle w:val="Header"/>
            <w:jc w:val="center"/>
          </w:pPr>
          <w:r w:rsidRPr="001A37EB">
            <w:t>Address</w:t>
          </w:r>
        </w:p>
      </w:tc>
      <w:tc>
        <w:tcPr>
          <w:tcW w:w="3096" w:type="dxa"/>
          <w:vAlign w:val="center"/>
        </w:tcPr>
        <w:p w:rsidR="00E30C55" w:rsidRPr="001A37EB" w:rsidRDefault="00E30C55" w:rsidP="001A37EB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 w:rsidRPr="000C27DF">
            <w:rPr>
              <w:rFonts w:ascii="Gill Sans MT" w:hAnsi="Gill Sans MT"/>
              <w:b/>
              <w:sz w:val="20"/>
            </w:rPr>
            <w:t>WEEKLY SAFETY INSPECTION</w:t>
          </w:r>
        </w:p>
      </w:tc>
      <w:tc>
        <w:tcPr>
          <w:tcW w:w="3096" w:type="dxa"/>
          <w:vAlign w:val="center"/>
        </w:tcPr>
        <w:p w:rsidR="00E30C55" w:rsidRPr="001A37EB" w:rsidRDefault="00E30C55" w:rsidP="001A37EB">
          <w:pPr>
            <w:pStyle w:val="Header"/>
            <w:jc w:val="center"/>
          </w:pPr>
          <w:r w:rsidRPr="001A37EB">
            <w:t>Logo</w:t>
          </w:r>
        </w:p>
      </w:tc>
    </w:tr>
  </w:tbl>
  <w:p w:rsidR="00E30C55" w:rsidRDefault="00E30C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BC1"/>
    <w:rsid w:val="000C27DF"/>
    <w:rsid w:val="0017733D"/>
    <w:rsid w:val="001A37EB"/>
    <w:rsid w:val="00266BC1"/>
    <w:rsid w:val="002C39E7"/>
    <w:rsid w:val="00317073"/>
    <w:rsid w:val="00436C14"/>
    <w:rsid w:val="00447C78"/>
    <w:rsid w:val="00554DC9"/>
    <w:rsid w:val="005A28CB"/>
    <w:rsid w:val="006C2BA7"/>
    <w:rsid w:val="00733851"/>
    <w:rsid w:val="00837497"/>
    <w:rsid w:val="00882D65"/>
    <w:rsid w:val="008A3C48"/>
    <w:rsid w:val="00913074"/>
    <w:rsid w:val="00A8353E"/>
    <w:rsid w:val="00AD414E"/>
    <w:rsid w:val="00AE7319"/>
    <w:rsid w:val="00AF33D6"/>
    <w:rsid w:val="00AF395E"/>
    <w:rsid w:val="00DA314B"/>
    <w:rsid w:val="00E204EC"/>
    <w:rsid w:val="00E30C55"/>
    <w:rsid w:val="00E34E6A"/>
    <w:rsid w:val="00EE1995"/>
    <w:rsid w:val="00EF1D0A"/>
    <w:rsid w:val="00F45CA7"/>
    <w:rsid w:val="00F53E87"/>
    <w:rsid w:val="00FE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BC1"/>
    <w:rPr>
      <w:rFonts w:cs="Times New Roman"/>
    </w:rPr>
  </w:style>
  <w:style w:type="table" w:styleId="TableGrid">
    <w:name w:val="Table Grid"/>
    <w:basedOn w:val="TableNormal"/>
    <w:uiPriority w:val="99"/>
    <w:rsid w:val="00266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336</Words>
  <Characters>1919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Site: </dc:title>
  <dc:subject/>
  <dc:creator>James Murphy</dc:creator>
  <cp:keywords/>
  <dc:description/>
  <cp:lastModifiedBy>Pat Derham</cp:lastModifiedBy>
  <cp:revision>2</cp:revision>
  <dcterms:created xsi:type="dcterms:W3CDTF">2016-02-24T10:14:00Z</dcterms:created>
  <dcterms:modified xsi:type="dcterms:W3CDTF">2016-02-24T10:14:00Z</dcterms:modified>
</cp:coreProperties>
</file>